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376D4" w14:textId="77777777" w:rsidR="00F860DF" w:rsidRPr="00FF3BB1" w:rsidRDefault="004A797D" w:rsidP="00575145">
      <w:pPr>
        <w:pStyle w:val="Ttulo"/>
        <w:widowControl w:val="0"/>
        <w:pBdr>
          <w:bottom w:val="none" w:sz="0" w:space="0" w:color="auto"/>
        </w:pBdr>
        <w:jc w:val="center"/>
        <w:rPr>
          <w:rFonts w:ascii="Verdana" w:hAnsi="Verdana"/>
          <w:b/>
          <w:bCs/>
          <w:color w:val="auto"/>
          <w:sz w:val="28"/>
          <w:szCs w:val="28"/>
        </w:rPr>
      </w:pPr>
      <w:r w:rsidRPr="00FF3BB1">
        <w:rPr>
          <w:rFonts w:ascii="Verdana" w:hAnsi="Verdana"/>
          <w:b/>
          <w:bCs/>
          <w:color w:val="auto"/>
          <w:sz w:val="28"/>
          <w:szCs w:val="28"/>
        </w:rPr>
        <w:t>Anexo I</w:t>
      </w:r>
      <w:r w:rsidR="00382FC4" w:rsidRPr="00FF3BB1">
        <w:rPr>
          <w:rFonts w:ascii="Verdana" w:hAnsi="Verdana"/>
          <w:b/>
          <w:bCs/>
          <w:color w:val="auto"/>
          <w:sz w:val="28"/>
          <w:szCs w:val="28"/>
        </w:rPr>
        <w:t>A</w:t>
      </w:r>
    </w:p>
    <w:p w14:paraId="1864E15F" w14:textId="0E26E708" w:rsidR="00B06C56" w:rsidRPr="00FF3BB1" w:rsidRDefault="00F860DF" w:rsidP="00B06C56">
      <w:pPr>
        <w:pStyle w:val="Ttulo"/>
        <w:widowControl w:val="0"/>
        <w:pBdr>
          <w:bottom w:val="none" w:sz="0" w:space="0" w:color="auto"/>
        </w:pBdr>
        <w:jc w:val="center"/>
        <w:rPr>
          <w:rFonts w:ascii="Verdana" w:hAnsi="Verdana"/>
          <w:color w:val="auto"/>
          <w:sz w:val="28"/>
          <w:szCs w:val="28"/>
        </w:rPr>
      </w:pPr>
      <w:r w:rsidRPr="00FF3BB1">
        <w:rPr>
          <w:rFonts w:ascii="Verdana" w:hAnsi="Verdana"/>
          <w:color w:val="auto"/>
          <w:sz w:val="28"/>
          <w:szCs w:val="28"/>
        </w:rPr>
        <w:t xml:space="preserve">Edital de Seleção Pública de Projetos de Patrocínio </w:t>
      </w:r>
      <w:r w:rsidR="00575145" w:rsidRPr="00FF3BB1">
        <w:rPr>
          <w:rFonts w:ascii="Verdana" w:hAnsi="Verdana"/>
          <w:color w:val="auto"/>
          <w:sz w:val="28"/>
          <w:szCs w:val="28"/>
        </w:rPr>
        <w:t>Confea</w:t>
      </w:r>
      <w:r w:rsidRPr="00FF3BB1">
        <w:rPr>
          <w:rFonts w:ascii="Verdana" w:hAnsi="Verdana"/>
          <w:color w:val="auto"/>
          <w:sz w:val="28"/>
          <w:szCs w:val="28"/>
        </w:rPr>
        <w:t xml:space="preserve"> </w:t>
      </w:r>
      <w:r w:rsidR="00B06C56" w:rsidRPr="00FF3BB1">
        <w:rPr>
          <w:rFonts w:ascii="Verdana" w:hAnsi="Verdana"/>
          <w:color w:val="auto"/>
          <w:sz w:val="28"/>
          <w:szCs w:val="28"/>
        </w:rPr>
        <w:t>001/2023 (Decisão Plenária – PL nº 1098/2023)</w:t>
      </w:r>
    </w:p>
    <w:p w14:paraId="7126C436" w14:textId="77777777" w:rsidR="00B06C56" w:rsidRPr="00FF3BB1" w:rsidRDefault="00B06C56" w:rsidP="00B06C56">
      <w:pPr>
        <w:pStyle w:val="Ttulo"/>
        <w:widowControl w:val="0"/>
        <w:pBdr>
          <w:bottom w:val="none" w:sz="0" w:space="0" w:color="auto"/>
        </w:pBdr>
        <w:jc w:val="center"/>
        <w:rPr>
          <w:rFonts w:ascii="Verdana" w:hAnsi="Verdana"/>
          <w:color w:val="auto"/>
          <w:sz w:val="28"/>
          <w:szCs w:val="28"/>
        </w:rPr>
      </w:pPr>
    </w:p>
    <w:p w14:paraId="69525754" w14:textId="77777777" w:rsidR="00575145" w:rsidRPr="00575145" w:rsidRDefault="00575145" w:rsidP="00F822A0">
      <w:pPr>
        <w:pStyle w:val="Ttulo"/>
        <w:widowControl w:val="0"/>
        <w:pBdr>
          <w:bottom w:val="none" w:sz="0" w:space="0" w:color="auto"/>
        </w:pBdr>
        <w:rPr>
          <w:rFonts w:ascii="Verdana" w:hAnsi="Verdana"/>
          <w:color w:val="auto"/>
          <w:sz w:val="28"/>
          <w:szCs w:val="28"/>
        </w:rPr>
      </w:pPr>
    </w:p>
    <w:p w14:paraId="64F44CDA" w14:textId="1DCBA837" w:rsidR="00575145" w:rsidRPr="00ED779E" w:rsidRDefault="00B907ED" w:rsidP="00024457">
      <w:pPr>
        <w:pStyle w:val="Ttulo"/>
        <w:widowControl w:val="0"/>
        <w:pBdr>
          <w:bottom w:val="none" w:sz="0" w:space="0" w:color="auto"/>
        </w:pBdr>
        <w:shd w:val="clear" w:color="auto" w:fill="1C525B" w:themeFill="accent1" w:themeFillShade="80"/>
        <w:jc w:val="center"/>
        <w:rPr>
          <w:rFonts w:ascii="Verdana" w:hAnsi="Verdana"/>
          <w:b/>
          <w:bCs/>
          <w:color w:val="FFFFFF" w:themeColor="background1"/>
          <w:sz w:val="40"/>
          <w:szCs w:val="40"/>
        </w:rPr>
      </w:pPr>
      <w:r w:rsidRPr="00ED779E">
        <w:rPr>
          <w:rFonts w:ascii="Verdana" w:hAnsi="Verdana"/>
          <w:b/>
          <w:bCs/>
          <w:color w:val="FFFFFF" w:themeColor="background1"/>
          <w:sz w:val="40"/>
          <w:szCs w:val="40"/>
        </w:rPr>
        <w:t xml:space="preserve">Plano de Trabalho </w:t>
      </w:r>
      <w:r w:rsidR="001554E7" w:rsidRPr="00ED779E">
        <w:rPr>
          <w:rFonts w:ascii="Verdana" w:hAnsi="Verdana"/>
          <w:b/>
          <w:bCs/>
          <w:color w:val="FFFFFF" w:themeColor="background1"/>
          <w:sz w:val="40"/>
          <w:szCs w:val="40"/>
        </w:rPr>
        <w:t>de Patrocínio</w:t>
      </w:r>
      <w:r w:rsidR="00575145" w:rsidRPr="00ED779E">
        <w:rPr>
          <w:rFonts w:ascii="Verdana" w:hAnsi="Verdana"/>
          <w:b/>
          <w:bCs/>
          <w:color w:val="FFFFFF" w:themeColor="background1"/>
          <w:sz w:val="40"/>
          <w:szCs w:val="40"/>
        </w:rPr>
        <w:t xml:space="preserve"> de</w:t>
      </w:r>
    </w:p>
    <w:p w14:paraId="2613A924" w14:textId="17ADA427" w:rsidR="00816216" w:rsidRPr="00ED779E" w:rsidRDefault="00575145" w:rsidP="00024457">
      <w:pPr>
        <w:pStyle w:val="Ttulo"/>
        <w:widowControl w:val="0"/>
        <w:pBdr>
          <w:bottom w:val="none" w:sz="0" w:space="0" w:color="auto"/>
        </w:pBdr>
        <w:shd w:val="clear" w:color="auto" w:fill="1C525B" w:themeFill="accent1" w:themeFillShade="80"/>
        <w:jc w:val="center"/>
        <w:rPr>
          <w:rFonts w:ascii="Verdana" w:hAnsi="Verdana"/>
          <w:b/>
          <w:bCs/>
          <w:color w:val="FFFFFF" w:themeColor="background1"/>
          <w:sz w:val="40"/>
          <w:szCs w:val="40"/>
        </w:rPr>
      </w:pPr>
      <w:r w:rsidRPr="00ED779E">
        <w:rPr>
          <w:rFonts w:ascii="Verdana" w:hAnsi="Verdana"/>
          <w:b/>
          <w:bCs/>
          <w:color w:val="FFFFFF" w:themeColor="background1"/>
          <w:sz w:val="40"/>
          <w:szCs w:val="40"/>
        </w:rPr>
        <w:t>EVENTO</w:t>
      </w:r>
    </w:p>
    <w:p w14:paraId="15246883" w14:textId="77777777" w:rsidR="00841203" w:rsidRDefault="00841203" w:rsidP="00575145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1C525B" w:themeColor="accent1" w:themeShade="80"/>
          <w:sz w:val="24"/>
          <w:szCs w:val="24"/>
        </w:rPr>
      </w:pPr>
    </w:p>
    <w:p w14:paraId="56A71161" w14:textId="77777777" w:rsidR="00841203" w:rsidRDefault="00841203" w:rsidP="00575145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1C525B" w:themeColor="accent1" w:themeShade="80"/>
          <w:sz w:val="24"/>
          <w:szCs w:val="24"/>
        </w:rPr>
      </w:pPr>
    </w:p>
    <w:p w14:paraId="5B4C9288" w14:textId="30CA2981" w:rsidR="006270A9" w:rsidRPr="00024457" w:rsidRDefault="00B907ED" w:rsidP="00575145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1C525B" w:themeColor="accent1" w:themeShade="80"/>
          <w:sz w:val="24"/>
          <w:szCs w:val="24"/>
        </w:rPr>
      </w:pPr>
      <w:r w:rsidRPr="00024457">
        <w:rPr>
          <w:rFonts w:ascii="Verdana" w:hAnsi="Verdana"/>
          <w:color w:val="1C525B" w:themeColor="accent1" w:themeShade="80"/>
          <w:sz w:val="24"/>
          <w:szCs w:val="24"/>
        </w:rPr>
        <w:t>Dados d</w:t>
      </w:r>
      <w:r w:rsidR="00E17A24" w:rsidRPr="00024457">
        <w:rPr>
          <w:rFonts w:ascii="Verdana" w:hAnsi="Verdana"/>
          <w:color w:val="1C525B" w:themeColor="accent1" w:themeShade="80"/>
          <w:sz w:val="24"/>
          <w:szCs w:val="24"/>
        </w:rPr>
        <w:t>o</w:t>
      </w:r>
      <w:r w:rsidRPr="00024457">
        <w:rPr>
          <w:rFonts w:ascii="Verdana" w:hAnsi="Verdana"/>
          <w:color w:val="1C525B" w:themeColor="accent1" w:themeShade="80"/>
          <w:sz w:val="24"/>
          <w:szCs w:val="24"/>
        </w:rPr>
        <w:t xml:space="preserve"> </w:t>
      </w:r>
      <w:r w:rsidR="001C53F6" w:rsidRPr="00024457">
        <w:rPr>
          <w:rFonts w:ascii="Verdana" w:hAnsi="Verdana"/>
          <w:color w:val="1C525B" w:themeColor="accent1" w:themeShade="80"/>
          <w:sz w:val="24"/>
          <w:szCs w:val="24"/>
        </w:rPr>
        <w:t>Proponente</w:t>
      </w:r>
      <w:r w:rsidRPr="00024457">
        <w:rPr>
          <w:rFonts w:ascii="Verdana" w:hAnsi="Verdana"/>
          <w:color w:val="1C525B" w:themeColor="accent1" w:themeShade="80"/>
          <w:sz w:val="24"/>
          <w:szCs w:val="24"/>
        </w:rPr>
        <w:t xml:space="preserve"> </w:t>
      </w:r>
    </w:p>
    <w:p w14:paraId="239E5E0C" w14:textId="77777777" w:rsidR="00CF2BD4" w:rsidRPr="00340C4C" w:rsidRDefault="001C53F6" w:rsidP="00575145">
      <w:pPr>
        <w:pStyle w:val="Ttulo1"/>
        <w:keepNext w:val="0"/>
        <w:keepLines w:val="0"/>
        <w:widowControl w:val="0"/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</w:pPr>
      <w:r w:rsidRPr="00340C4C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>Dados da p</w:t>
      </w:r>
      <w:r w:rsidR="00CF2BD4" w:rsidRPr="00340C4C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 xml:space="preserve">essoa jurídica </w:t>
      </w:r>
      <w:r w:rsidRPr="00340C4C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>que propõe o projeto e realizará o evento</w:t>
      </w:r>
    </w:p>
    <w:tbl>
      <w:tblPr>
        <w:tblStyle w:val="Tabelacomgrade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2478"/>
        <w:gridCol w:w="2478"/>
        <w:gridCol w:w="2478"/>
      </w:tblGrid>
      <w:tr w:rsidR="00A33570" w:rsidRPr="00ED779E" w14:paraId="78F680F1" w14:textId="77777777" w:rsidTr="00767D83">
        <w:tc>
          <w:tcPr>
            <w:tcW w:w="5000" w:type="pct"/>
            <w:gridSpan w:val="4"/>
          </w:tcPr>
          <w:p w14:paraId="0D8AC8C1" w14:textId="4D2FABE4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Razão Social</w:t>
            </w:r>
          </w:p>
          <w:p w14:paraId="20445827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A33570" w:rsidRPr="00ED779E" w14:paraId="199E3889" w14:textId="77777777" w:rsidTr="00767D83">
        <w:tc>
          <w:tcPr>
            <w:tcW w:w="1250" w:type="pct"/>
          </w:tcPr>
          <w:p w14:paraId="23BDA745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CNPJ </w:t>
            </w:r>
          </w:p>
          <w:p w14:paraId="3DC6D683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250" w:type="pct"/>
          </w:tcPr>
          <w:p w14:paraId="10202E45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Inscrição estadual</w:t>
            </w:r>
          </w:p>
        </w:tc>
        <w:tc>
          <w:tcPr>
            <w:tcW w:w="2500" w:type="pct"/>
            <w:gridSpan w:val="2"/>
          </w:tcPr>
          <w:p w14:paraId="3D9BB5E7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Inscrição municipal</w:t>
            </w:r>
          </w:p>
        </w:tc>
      </w:tr>
      <w:tr w:rsidR="00A33570" w:rsidRPr="00ED779E" w14:paraId="48B42CF9" w14:textId="77777777" w:rsidTr="00767D83">
        <w:tc>
          <w:tcPr>
            <w:tcW w:w="3750" w:type="pct"/>
            <w:gridSpan w:val="3"/>
          </w:tcPr>
          <w:p w14:paraId="65EB9C89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Endereço</w:t>
            </w:r>
          </w:p>
          <w:p w14:paraId="1AE11986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250" w:type="pct"/>
          </w:tcPr>
          <w:p w14:paraId="489CF6C8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Nº</w:t>
            </w:r>
          </w:p>
        </w:tc>
      </w:tr>
      <w:tr w:rsidR="00A33570" w:rsidRPr="00ED779E" w14:paraId="79FEAD76" w14:textId="77777777" w:rsidTr="00767D83">
        <w:tc>
          <w:tcPr>
            <w:tcW w:w="1250" w:type="pct"/>
          </w:tcPr>
          <w:p w14:paraId="432E2FE3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Bairro</w:t>
            </w:r>
          </w:p>
        </w:tc>
        <w:tc>
          <w:tcPr>
            <w:tcW w:w="1250" w:type="pct"/>
          </w:tcPr>
          <w:p w14:paraId="5DEFF2BA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Cidade</w:t>
            </w:r>
          </w:p>
        </w:tc>
        <w:tc>
          <w:tcPr>
            <w:tcW w:w="1250" w:type="pct"/>
          </w:tcPr>
          <w:p w14:paraId="593FAC8D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Estado</w:t>
            </w:r>
          </w:p>
        </w:tc>
        <w:tc>
          <w:tcPr>
            <w:tcW w:w="1250" w:type="pct"/>
          </w:tcPr>
          <w:p w14:paraId="7ACB7509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CEP</w:t>
            </w:r>
          </w:p>
          <w:p w14:paraId="6A55D5F9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A33570" w:rsidRPr="00ED779E" w14:paraId="1F9057D7" w14:textId="77777777" w:rsidTr="00767D83">
        <w:tc>
          <w:tcPr>
            <w:tcW w:w="1250" w:type="pct"/>
          </w:tcPr>
          <w:p w14:paraId="3A51794F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Telefone</w:t>
            </w:r>
          </w:p>
          <w:p w14:paraId="62A7A5D6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250" w:type="pct"/>
          </w:tcPr>
          <w:p w14:paraId="5491F049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Web site</w:t>
            </w:r>
          </w:p>
          <w:p w14:paraId="7DBC0FC9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2500" w:type="pct"/>
            <w:gridSpan w:val="2"/>
          </w:tcPr>
          <w:p w14:paraId="32B6881C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E-mail</w:t>
            </w:r>
          </w:p>
        </w:tc>
      </w:tr>
      <w:tr w:rsidR="00A33570" w:rsidRPr="00ED779E" w14:paraId="39050B7F" w14:textId="77777777" w:rsidTr="00767D83">
        <w:tc>
          <w:tcPr>
            <w:tcW w:w="5000" w:type="pct"/>
            <w:gridSpan w:val="4"/>
          </w:tcPr>
          <w:p w14:paraId="7F869962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Representante legal</w:t>
            </w:r>
          </w:p>
          <w:p w14:paraId="69B75356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A33570" w:rsidRPr="00ED779E" w14:paraId="562A2F8A" w14:textId="77777777" w:rsidTr="00767D83">
        <w:tc>
          <w:tcPr>
            <w:tcW w:w="1250" w:type="pct"/>
          </w:tcPr>
          <w:p w14:paraId="1196C747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Cargo</w:t>
            </w:r>
          </w:p>
          <w:p w14:paraId="6067B4D9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250" w:type="pct"/>
          </w:tcPr>
          <w:p w14:paraId="0591E2AB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RG</w:t>
            </w:r>
          </w:p>
        </w:tc>
        <w:tc>
          <w:tcPr>
            <w:tcW w:w="1250" w:type="pct"/>
          </w:tcPr>
          <w:p w14:paraId="48B17AEF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Órgão emissor</w:t>
            </w:r>
          </w:p>
        </w:tc>
        <w:tc>
          <w:tcPr>
            <w:tcW w:w="1250" w:type="pct"/>
          </w:tcPr>
          <w:p w14:paraId="5BC6013C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CPF</w:t>
            </w:r>
          </w:p>
        </w:tc>
      </w:tr>
      <w:tr w:rsidR="00A33570" w:rsidRPr="00ED779E" w14:paraId="6BE291A8" w14:textId="77777777" w:rsidTr="00767D83">
        <w:tc>
          <w:tcPr>
            <w:tcW w:w="1250" w:type="pct"/>
          </w:tcPr>
          <w:p w14:paraId="2B6EABAF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Telefone</w:t>
            </w:r>
          </w:p>
          <w:p w14:paraId="4FBD174A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250" w:type="pct"/>
          </w:tcPr>
          <w:p w14:paraId="24334CFF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Celular</w:t>
            </w:r>
          </w:p>
          <w:p w14:paraId="5F1DA7AE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2500" w:type="pct"/>
            <w:gridSpan w:val="2"/>
          </w:tcPr>
          <w:p w14:paraId="0FB69E46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E-mail</w:t>
            </w:r>
          </w:p>
        </w:tc>
      </w:tr>
      <w:tr w:rsidR="00A33570" w:rsidRPr="00ED779E" w14:paraId="51D98003" w14:textId="77777777" w:rsidTr="00767D83">
        <w:tc>
          <w:tcPr>
            <w:tcW w:w="5000" w:type="pct"/>
            <w:gridSpan w:val="4"/>
          </w:tcPr>
          <w:p w14:paraId="6DFADD01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Responsável pelo projeto patrocinado</w:t>
            </w:r>
          </w:p>
          <w:p w14:paraId="4BFD5CAF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A33570" w:rsidRPr="00ED779E" w14:paraId="3C6FB530" w14:textId="77777777" w:rsidTr="00767D83">
        <w:tc>
          <w:tcPr>
            <w:tcW w:w="2500" w:type="pct"/>
            <w:gridSpan w:val="2"/>
          </w:tcPr>
          <w:p w14:paraId="2010D626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Cargo</w:t>
            </w:r>
          </w:p>
          <w:p w14:paraId="40F4283A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2500" w:type="pct"/>
            <w:gridSpan w:val="2"/>
          </w:tcPr>
          <w:p w14:paraId="71B80A4A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CPF</w:t>
            </w:r>
          </w:p>
        </w:tc>
      </w:tr>
      <w:tr w:rsidR="00A33570" w:rsidRPr="00ED779E" w14:paraId="1185B69C" w14:textId="77777777" w:rsidTr="00767D83">
        <w:tc>
          <w:tcPr>
            <w:tcW w:w="1250" w:type="pct"/>
          </w:tcPr>
          <w:p w14:paraId="2486D977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Telefone</w:t>
            </w:r>
          </w:p>
          <w:p w14:paraId="64517AB4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250" w:type="pct"/>
          </w:tcPr>
          <w:p w14:paraId="24DD2861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Celular</w:t>
            </w:r>
          </w:p>
        </w:tc>
        <w:tc>
          <w:tcPr>
            <w:tcW w:w="2500" w:type="pct"/>
            <w:gridSpan w:val="2"/>
          </w:tcPr>
          <w:p w14:paraId="5362D4AC" w14:textId="77777777" w:rsidR="00A33570" w:rsidRPr="00ED779E" w:rsidRDefault="00A33570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E-mail</w:t>
            </w:r>
          </w:p>
        </w:tc>
      </w:tr>
    </w:tbl>
    <w:p w14:paraId="7AAEBC35" w14:textId="77777777" w:rsidR="00841203" w:rsidRDefault="00841203" w:rsidP="00575145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1C525B" w:themeColor="accent1" w:themeShade="80"/>
          <w:sz w:val="24"/>
          <w:szCs w:val="24"/>
        </w:rPr>
      </w:pPr>
    </w:p>
    <w:p w14:paraId="51BB3645" w14:textId="55F387D4" w:rsidR="003A1B1E" w:rsidRPr="00024457" w:rsidRDefault="003A1B1E" w:rsidP="00575145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1C525B" w:themeColor="accent1" w:themeShade="80"/>
          <w:sz w:val="24"/>
          <w:szCs w:val="24"/>
        </w:rPr>
      </w:pPr>
      <w:r w:rsidRPr="00024457">
        <w:rPr>
          <w:rFonts w:ascii="Verdana" w:hAnsi="Verdana"/>
          <w:color w:val="1C525B" w:themeColor="accent1" w:themeShade="80"/>
          <w:sz w:val="24"/>
          <w:szCs w:val="24"/>
        </w:rPr>
        <w:t>Dados Bancário</w:t>
      </w:r>
      <w:r w:rsidR="006972CD" w:rsidRPr="00024457">
        <w:rPr>
          <w:rFonts w:ascii="Verdana" w:hAnsi="Verdana"/>
          <w:color w:val="1C525B" w:themeColor="accent1" w:themeShade="80"/>
          <w:sz w:val="24"/>
          <w:szCs w:val="24"/>
        </w:rPr>
        <w:t>s</w:t>
      </w:r>
      <w:r w:rsidRPr="00024457">
        <w:rPr>
          <w:rFonts w:ascii="Verdana" w:hAnsi="Verdana"/>
          <w:color w:val="1C525B" w:themeColor="accent1" w:themeShade="80"/>
          <w:sz w:val="24"/>
          <w:szCs w:val="24"/>
        </w:rPr>
        <w:t xml:space="preserve"> </w:t>
      </w:r>
      <w:r w:rsidR="001554E7" w:rsidRPr="00024457">
        <w:rPr>
          <w:rFonts w:ascii="Verdana" w:hAnsi="Verdana"/>
          <w:color w:val="1C525B" w:themeColor="accent1" w:themeShade="80"/>
          <w:sz w:val="24"/>
          <w:szCs w:val="24"/>
        </w:rPr>
        <w:t>d</w:t>
      </w:r>
      <w:r w:rsidR="001C53F6" w:rsidRPr="00024457">
        <w:rPr>
          <w:rFonts w:ascii="Verdana" w:hAnsi="Verdana"/>
          <w:color w:val="1C525B" w:themeColor="accent1" w:themeShade="80"/>
          <w:sz w:val="24"/>
          <w:szCs w:val="24"/>
        </w:rPr>
        <w:t>o Proponente</w:t>
      </w:r>
    </w:p>
    <w:p w14:paraId="161DC65E" w14:textId="77777777" w:rsidR="001554E7" w:rsidRPr="00340C4C" w:rsidRDefault="001554E7" w:rsidP="00575145">
      <w:pPr>
        <w:pStyle w:val="Ttulo1"/>
        <w:keepNext w:val="0"/>
        <w:keepLines w:val="0"/>
        <w:widowControl w:val="0"/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</w:pPr>
      <w:r w:rsidRPr="00340C4C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>Os dados bancários devem ser da mesma pessoa jurídica que</w:t>
      </w:r>
      <w:r w:rsidR="001C53F6" w:rsidRPr="00340C4C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 xml:space="preserve"> propõe o projeto e</w:t>
      </w:r>
      <w:r w:rsidRPr="00340C4C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 xml:space="preserve"> realizará o </w:t>
      </w:r>
      <w:r w:rsidR="001C53F6" w:rsidRPr="00340C4C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>evento</w:t>
      </w:r>
    </w:p>
    <w:tbl>
      <w:tblPr>
        <w:tblStyle w:val="Tabelacomgrade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2478"/>
        <w:gridCol w:w="4956"/>
      </w:tblGrid>
      <w:tr w:rsidR="00E17A24" w:rsidRPr="00ED779E" w14:paraId="4A49AA0A" w14:textId="77777777" w:rsidTr="00E17A24">
        <w:tc>
          <w:tcPr>
            <w:tcW w:w="2500" w:type="pct"/>
            <w:gridSpan w:val="2"/>
          </w:tcPr>
          <w:p w14:paraId="0F4FBAB3" w14:textId="77777777" w:rsidR="00E17A24" w:rsidRPr="00ED779E" w:rsidRDefault="00E17A24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Titular</w:t>
            </w:r>
            <w:r w:rsidR="00A33570"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</w:rPr>
              <w:t xml:space="preserve"> </w:t>
            </w:r>
            <w:proofErr w:type="spellStart"/>
            <w:r w:rsidR="00A33570"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</w:rPr>
              <w:t>da</w:t>
            </w:r>
            <w:proofErr w:type="spellEnd"/>
            <w:r w:rsidR="00A33570"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</w:rPr>
              <w:t xml:space="preserve"> conta bancária</w:t>
            </w:r>
          </w:p>
        </w:tc>
        <w:tc>
          <w:tcPr>
            <w:tcW w:w="2500" w:type="pct"/>
          </w:tcPr>
          <w:p w14:paraId="00BA2180" w14:textId="77777777" w:rsidR="00E17A24" w:rsidRPr="00ED779E" w:rsidRDefault="00E17A24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CNPJ </w:t>
            </w:r>
          </w:p>
          <w:p w14:paraId="7FA3CF03" w14:textId="77777777" w:rsidR="00E17A24" w:rsidRPr="00ED779E" w:rsidRDefault="00E17A24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3A1B1E" w:rsidRPr="00ED779E" w14:paraId="72FF73F4" w14:textId="77777777" w:rsidTr="00E17A24">
        <w:tc>
          <w:tcPr>
            <w:tcW w:w="1250" w:type="pct"/>
          </w:tcPr>
          <w:p w14:paraId="070D2212" w14:textId="77777777" w:rsidR="003A1B1E" w:rsidRPr="00ED779E" w:rsidRDefault="003A1B1E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Banco</w:t>
            </w:r>
          </w:p>
        </w:tc>
        <w:tc>
          <w:tcPr>
            <w:tcW w:w="1250" w:type="pct"/>
          </w:tcPr>
          <w:p w14:paraId="1DE0B740" w14:textId="77777777" w:rsidR="003A1B1E" w:rsidRPr="00ED779E" w:rsidRDefault="003A1B1E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Agência</w:t>
            </w:r>
          </w:p>
        </w:tc>
        <w:tc>
          <w:tcPr>
            <w:tcW w:w="2500" w:type="pct"/>
          </w:tcPr>
          <w:p w14:paraId="50E2DA41" w14:textId="77777777" w:rsidR="003A1B1E" w:rsidRPr="00ED779E" w:rsidRDefault="003A1B1E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Conta Corrente</w:t>
            </w:r>
          </w:p>
          <w:p w14:paraId="29DBDECF" w14:textId="77777777" w:rsidR="003A1B1E" w:rsidRPr="00ED779E" w:rsidRDefault="003A1B1E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</w:tbl>
    <w:p w14:paraId="1BD6466E" w14:textId="53540BC7" w:rsidR="00841203" w:rsidRDefault="00841203" w:rsidP="00575145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1C525B" w:themeColor="accent1" w:themeShade="80"/>
          <w:sz w:val="24"/>
          <w:szCs w:val="24"/>
        </w:rPr>
      </w:pPr>
    </w:p>
    <w:p w14:paraId="5A54AA15" w14:textId="77777777" w:rsidR="00841203" w:rsidRDefault="00841203">
      <w:pPr>
        <w:rPr>
          <w:rFonts w:ascii="Verdana" w:eastAsiaTheme="majorEastAsia" w:hAnsi="Verdana" w:cstheme="majorBidi"/>
          <w:b/>
          <w:color w:val="1C525B" w:themeColor="accent1" w:themeShade="80"/>
          <w:sz w:val="24"/>
          <w:szCs w:val="24"/>
        </w:rPr>
      </w:pPr>
      <w:r>
        <w:rPr>
          <w:rFonts w:ascii="Verdana" w:hAnsi="Verdana"/>
          <w:color w:val="1C525B" w:themeColor="accent1" w:themeShade="80"/>
          <w:sz w:val="24"/>
          <w:szCs w:val="24"/>
        </w:rPr>
        <w:br w:type="page"/>
      </w:r>
    </w:p>
    <w:p w14:paraId="6F95726F" w14:textId="77777777" w:rsidR="00841203" w:rsidRDefault="00841203" w:rsidP="00575145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1C525B" w:themeColor="accent1" w:themeShade="80"/>
          <w:sz w:val="24"/>
          <w:szCs w:val="24"/>
        </w:rPr>
      </w:pPr>
    </w:p>
    <w:p w14:paraId="6466F64E" w14:textId="06589ECA" w:rsidR="00E81EEE" w:rsidRPr="00024457" w:rsidRDefault="00E81EEE" w:rsidP="00575145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1C525B" w:themeColor="accent1" w:themeShade="80"/>
          <w:sz w:val="24"/>
          <w:szCs w:val="24"/>
        </w:rPr>
      </w:pPr>
      <w:r w:rsidRPr="00024457">
        <w:rPr>
          <w:rFonts w:ascii="Verdana" w:hAnsi="Verdana"/>
          <w:color w:val="1C525B" w:themeColor="accent1" w:themeShade="80"/>
          <w:sz w:val="24"/>
          <w:szCs w:val="24"/>
        </w:rPr>
        <w:t xml:space="preserve">Dados do </w:t>
      </w:r>
      <w:r w:rsidR="001554E7" w:rsidRPr="00024457">
        <w:rPr>
          <w:rFonts w:ascii="Verdana" w:hAnsi="Verdana"/>
          <w:color w:val="1C525B" w:themeColor="accent1" w:themeShade="80"/>
          <w:sz w:val="24"/>
          <w:szCs w:val="24"/>
        </w:rPr>
        <w:t xml:space="preserve">Projeto </w:t>
      </w:r>
      <w:r w:rsidR="00931E8E" w:rsidRPr="00024457">
        <w:rPr>
          <w:rFonts w:ascii="Verdana" w:hAnsi="Verdana"/>
          <w:color w:val="1C525B" w:themeColor="accent1" w:themeShade="80"/>
          <w:sz w:val="24"/>
          <w:szCs w:val="24"/>
        </w:rPr>
        <w:t>de Evento</w:t>
      </w:r>
    </w:p>
    <w:p w14:paraId="5D03F583" w14:textId="77777777" w:rsidR="00E81EEE" w:rsidRPr="00340C4C" w:rsidRDefault="006972CD" w:rsidP="00575145">
      <w:pPr>
        <w:pStyle w:val="Ttulo1"/>
        <w:keepNext w:val="0"/>
        <w:keepLines w:val="0"/>
        <w:widowControl w:val="0"/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</w:pPr>
      <w:r w:rsidRPr="00340C4C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 xml:space="preserve">Identificação </w:t>
      </w:r>
      <w:r w:rsidR="001554E7" w:rsidRPr="00340C4C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 xml:space="preserve">do </w:t>
      </w:r>
      <w:r w:rsidR="003B396F" w:rsidRPr="00340C4C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 xml:space="preserve">objeto do </w:t>
      </w:r>
      <w:r w:rsidR="001554E7" w:rsidRPr="00340C4C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 xml:space="preserve">projeto </w:t>
      </w:r>
    </w:p>
    <w:tbl>
      <w:tblPr>
        <w:tblStyle w:val="Tabelacomgrade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2411"/>
        <w:gridCol w:w="3261"/>
        <w:gridCol w:w="985"/>
      </w:tblGrid>
      <w:tr w:rsidR="00E81EEE" w:rsidRPr="00ED779E" w14:paraId="12E795FE" w14:textId="77777777" w:rsidTr="00E17A24">
        <w:tc>
          <w:tcPr>
            <w:tcW w:w="5000" w:type="pct"/>
            <w:gridSpan w:val="4"/>
          </w:tcPr>
          <w:p w14:paraId="7BEE80FF" w14:textId="77777777" w:rsidR="00E81EEE" w:rsidRPr="00ED779E" w:rsidRDefault="00E81EEE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Identificação</w:t>
            </w:r>
            <w:r w:rsidR="00876F23"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 do evento</w:t>
            </w:r>
          </w:p>
          <w:p w14:paraId="07D7B1BF" w14:textId="77777777" w:rsidR="00D26F7F" w:rsidRPr="00ED779E" w:rsidRDefault="00D26F7F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Informe o nome do evento, objeto do projeto, incluindo número da ediç</w:t>
            </w:r>
            <w:r w:rsidR="00BE33F6" w:rsidRPr="00ED779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ão</w:t>
            </w:r>
            <w:r w:rsidRPr="00ED779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, se houver</w:t>
            </w:r>
          </w:p>
          <w:p w14:paraId="78CAB0A5" w14:textId="77777777" w:rsidR="00E81EEE" w:rsidRPr="00ED779E" w:rsidRDefault="00E81EEE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E81EEE" w:rsidRPr="00ED779E" w14:paraId="19DBD7A8" w14:textId="77777777" w:rsidTr="00340C4C">
        <w:tc>
          <w:tcPr>
            <w:tcW w:w="1642" w:type="pct"/>
          </w:tcPr>
          <w:p w14:paraId="5971E20D" w14:textId="359223A0" w:rsidR="00E81EEE" w:rsidRPr="00952B28" w:rsidRDefault="00E81EEE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52B28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Período</w:t>
            </w:r>
            <w:r w:rsidR="009F6737" w:rsidRPr="00952B28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 (obrigatório)</w:t>
            </w:r>
          </w:p>
          <w:p w14:paraId="00F9F015" w14:textId="16F83B19" w:rsidR="00E81EEE" w:rsidRPr="00952B28" w:rsidRDefault="00767D83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Cs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52B28">
              <w:rPr>
                <w:rFonts w:ascii="Verdana" w:eastAsiaTheme="minorEastAsia" w:hAnsi="Verdana" w:cstheme="minorBidi"/>
                <w:bCs/>
                <w:color w:val="404040" w:themeColor="text1" w:themeTint="BF"/>
                <w:sz w:val="14"/>
                <w:szCs w:val="14"/>
                <w:lang w:val="pt-PT" w:eastAsia="ja-JP"/>
              </w:rPr>
              <w:t xml:space="preserve">DD/MM/AA </w:t>
            </w:r>
            <w:r w:rsidR="005C5C6B" w:rsidRPr="00952B28">
              <w:rPr>
                <w:rFonts w:ascii="Verdana" w:eastAsiaTheme="minorEastAsia" w:hAnsi="Verdana" w:cstheme="minorBidi"/>
                <w:bCs/>
                <w:color w:val="404040" w:themeColor="text1" w:themeTint="BF"/>
                <w:sz w:val="14"/>
                <w:szCs w:val="14"/>
                <w:lang w:val="pt-PT" w:eastAsia="ja-JP"/>
              </w:rPr>
              <w:t>a</w:t>
            </w:r>
            <w:r w:rsidRPr="00952B28">
              <w:rPr>
                <w:rFonts w:ascii="Verdana" w:eastAsiaTheme="minorEastAsia" w:hAnsi="Verdana" w:cstheme="minorBidi"/>
                <w:bCs/>
                <w:color w:val="404040" w:themeColor="text1" w:themeTint="BF"/>
                <w:sz w:val="14"/>
                <w:szCs w:val="14"/>
                <w:lang w:val="pt-PT" w:eastAsia="ja-JP"/>
              </w:rPr>
              <w:t xml:space="preserve"> DD/MM/AA</w:t>
            </w:r>
          </w:p>
        </w:tc>
        <w:tc>
          <w:tcPr>
            <w:tcW w:w="1216" w:type="pct"/>
          </w:tcPr>
          <w:p w14:paraId="0F7C0390" w14:textId="7B8750F2" w:rsidR="00E81EEE" w:rsidRPr="00952B28" w:rsidRDefault="00E81EEE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52B28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Local</w:t>
            </w:r>
          </w:p>
          <w:p w14:paraId="23A16C0E" w14:textId="77777777" w:rsidR="00E81EEE" w:rsidRPr="00952B28" w:rsidRDefault="00E81EEE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645" w:type="pct"/>
          </w:tcPr>
          <w:p w14:paraId="02BB11AB" w14:textId="77777777" w:rsidR="00E81EEE" w:rsidRPr="00952B28" w:rsidRDefault="00E81EEE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52B28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Cidade</w:t>
            </w:r>
          </w:p>
        </w:tc>
        <w:tc>
          <w:tcPr>
            <w:tcW w:w="497" w:type="pct"/>
          </w:tcPr>
          <w:p w14:paraId="5DA18E45" w14:textId="77777777" w:rsidR="00E81EEE" w:rsidRPr="00952B28" w:rsidRDefault="00E81EEE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52B28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Estado</w:t>
            </w:r>
          </w:p>
        </w:tc>
      </w:tr>
      <w:tr w:rsidR="00E81EEE" w:rsidRPr="00ED779E" w14:paraId="726EBDF8" w14:textId="77777777" w:rsidTr="00E17A24">
        <w:tc>
          <w:tcPr>
            <w:tcW w:w="5000" w:type="pct"/>
            <w:gridSpan w:val="4"/>
          </w:tcPr>
          <w:p w14:paraId="21ED0E04" w14:textId="77777777" w:rsidR="00E81EEE" w:rsidRPr="00952B28" w:rsidRDefault="00E81EEE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52B28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Descrição</w:t>
            </w:r>
          </w:p>
          <w:p w14:paraId="1E3F7BF5" w14:textId="77777777" w:rsidR="003B396F" w:rsidRPr="00952B28" w:rsidRDefault="003B396F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52B28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(     ) Engenharia     (      ) Agronomia    (      ) Geociências   (      ) Multiprofissional</w:t>
            </w:r>
          </w:p>
          <w:p w14:paraId="04832AF1" w14:textId="77777777" w:rsidR="003B396F" w:rsidRPr="00952B28" w:rsidRDefault="00876F23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52B28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D</w:t>
            </w:r>
            <w:r w:rsidR="003B396F" w:rsidRPr="00952B28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escreva o evento e suas especificações técnicas</w:t>
            </w:r>
          </w:p>
          <w:p w14:paraId="37131739" w14:textId="77777777" w:rsidR="00E81EEE" w:rsidRPr="00952B28" w:rsidRDefault="00E81EEE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AE6638" w:rsidRPr="00ED779E" w14:paraId="31F210F7" w14:textId="77777777" w:rsidTr="00E17A24">
        <w:tc>
          <w:tcPr>
            <w:tcW w:w="5000" w:type="pct"/>
            <w:gridSpan w:val="4"/>
          </w:tcPr>
          <w:p w14:paraId="6B1E104A" w14:textId="77777777" w:rsidR="00AE6638" w:rsidRPr="00952B28" w:rsidRDefault="00AE6638" w:rsidP="00AE6638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52B28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Formato do evento</w:t>
            </w:r>
          </w:p>
          <w:p w14:paraId="18BF555B" w14:textId="2FB72A29" w:rsidR="00AE6638" w:rsidRPr="00F822A0" w:rsidRDefault="00AE6638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Cs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F822A0">
              <w:rPr>
                <w:rFonts w:ascii="Verdana" w:eastAsiaTheme="minorEastAsia" w:hAnsi="Verdana" w:cstheme="minorBidi"/>
                <w:bCs/>
                <w:color w:val="404040" w:themeColor="text1" w:themeTint="BF"/>
                <w:sz w:val="14"/>
                <w:szCs w:val="14"/>
                <w:lang w:val="pt-PT" w:eastAsia="ja-JP"/>
              </w:rPr>
              <w:t>(   ) Presencial</w:t>
            </w:r>
            <w:r w:rsidRPr="00952B28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   </w:t>
            </w:r>
            <w:r w:rsidRPr="00F822A0">
              <w:rPr>
                <w:rFonts w:ascii="Verdana" w:eastAsiaTheme="minorEastAsia" w:hAnsi="Verdana" w:cstheme="minorBidi"/>
                <w:bCs/>
                <w:color w:val="404040" w:themeColor="text1" w:themeTint="BF"/>
                <w:sz w:val="14"/>
                <w:szCs w:val="14"/>
                <w:lang w:val="pt-PT" w:eastAsia="ja-JP"/>
              </w:rPr>
              <w:t xml:space="preserve">    (     ) On-line</w:t>
            </w:r>
          </w:p>
          <w:p w14:paraId="4E87270E" w14:textId="2F60EF21" w:rsidR="00952B28" w:rsidRPr="00F822A0" w:rsidRDefault="00952B28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52B2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Evento </w:t>
            </w:r>
            <w:r w:rsidR="007F360C">
              <w:rPr>
                <w:rFonts w:ascii="Verdana" w:hAnsi="Verdana" w:cs="Calibri"/>
                <w:color w:val="000000"/>
                <w:sz w:val="14"/>
                <w:szCs w:val="14"/>
              </w:rPr>
              <w:t>On-line</w:t>
            </w:r>
            <w:r w:rsidRPr="00952B28">
              <w:rPr>
                <w:rFonts w:ascii="Verdana" w:hAnsi="Verdana" w:cs="Calibri"/>
                <w:color w:val="000000"/>
                <w:sz w:val="14"/>
                <w:szCs w:val="14"/>
              </w:rPr>
              <w:t>:</w:t>
            </w:r>
            <w:r w:rsidR="007F360C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O valor será de </w:t>
            </w:r>
            <w:r w:rsidR="005B7FA0">
              <w:rPr>
                <w:rFonts w:ascii="Verdana" w:hAnsi="Verdana" w:cs="Calibri"/>
                <w:color w:val="000000"/>
                <w:sz w:val="14"/>
                <w:szCs w:val="14"/>
              </w:rPr>
              <w:t>R$</w:t>
            </w:r>
            <w:r w:rsidR="007F360C">
              <w:rPr>
                <w:rFonts w:ascii="Verdana" w:hAnsi="Verdana" w:cs="Calibri"/>
                <w:color w:val="000000"/>
                <w:sz w:val="14"/>
                <w:szCs w:val="14"/>
              </w:rPr>
              <w:t>5.000,00</w:t>
            </w:r>
          </w:p>
        </w:tc>
      </w:tr>
      <w:tr w:rsidR="00E81EEE" w:rsidRPr="00ED779E" w14:paraId="729EECC7" w14:textId="77777777" w:rsidTr="00E17A24">
        <w:tc>
          <w:tcPr>
            <w:tcW w:w="5000" w:type="pct"/>
            <w:gridSpan w:val="4"/>
          </w:tcPr>
          <w:p w14:paraId="1D7AD240" w14:textId="77777777" w:rsidR="00876F23" w:rsidRPr="00952B28" w:rsidRDefault="00E81EEE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52B28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Objetivo </w:t>
            </w:r>
          </w:p>
          <w:p w14:paraId="0BE09E2C" w14:textId="77777777" w:rsidR="00E17A24" w:rsidRPr="00952B28" w:rsidRDefault="00876F23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52B28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Apresente </w:t>
            </w:r>
            <w:r w:rsidR="00E81EEE" w:rsidRPr="00952B28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o que se espera alcançar com a realização do evento</w:t>
            </w:r>
          </w:p>
          <w:p w14:paraId="5664C323" w14:textId="77777777" w:rsidR="00E81EEE" w:rsidRPr="00952B28" w:rsidRDefault="00E81EEE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931E8E" w:rsidRPr="00ED779E" w14:paraId="1F74A822" w14:textId="77777777" w:rsidTr="00E17A24">
        <w:tc>
          <w:tcPr>
            <w:tcW w:w="5000" w:type="pct"/>
            <w:gridSpan w:val="4"/>
          </w:tcPr>
          <w:p w14:paraId="55EE910B" w14:textId="77777777" w:rsidR="00931E8E" w:rsidRPr="00ED779E" w:rsidRDefault="00931E8E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Público-alvo a ser atingido</w:t>
            </w:r>
          </w:p>
          <w:p w14:paraId="3C3F2B7D" w14:textId="77777777" w:rsidR="00931E8E" w:rsidRPr="00ED779E" w:rsidRDefault="00931E8E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(     )</w:t>
            </w:r>
            <w:r w:rsidR="00876F23" w:rsidRPr="00ED779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 Profissionais</w:t>
            </w:r>
            <w:r w:rsidRPr="00ED779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  (      )</w:t>
            </w:r>
            <w:r w:rsidR="00876F23" w:rsidRPr="00ED779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 Docentes</w:t>
            </w:r>
            <w:r w:rsidRPr="00ED779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  (      ) </w:t>
            </w:r>
            <w:r w:rsidR="00876F23" w:rsidRPr="00ED779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Estudantes</w:t>
            </w:r>
            <w:r w:rsidRPr="00ED779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   (      )</w:t>
            </w:r>
            <w:r w:rsidR="00876F23" w:rsidRPr="00ED779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 Empresários</w:t>
            </w:r>
            <w:r w:rsidRPr="00ED779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   (      ) </w:t>
            </w:r>
            <w:r w:rsidR="00876F23" w:rsidRPr="00ED779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Administradores Públicos   (      ) Outros</w:t>
            </w:r>
          </w:p>
          <w:p w14:paraId="5E7421BE" w14:textId="77777777" w:rsidR="00931E8E" w:rsidRPr="00ED779E" w:rsidRDefault="00931E8E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Apresente outras informações sobre o público-alvo a ser atingido pelo projeto</w:t>
            </w:r>
          </w:p>
          <w:p w14:paraId="283F4CDE" w14:textId="77777777" w:rsidR="00931E8E" w:rsidRPr="00ED779E" w:rsidRDefault="00931E8E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584F1A" w:rsidRPr="00ED779E" w14:paraId="69785EA6" w14:textId="77777777" w:rsidTr="00E17A24">
        <w:tc>
          <w:tcPr>
            <w:tcW w:w="5000" w:type="pct"/>
            <w:gridSpan w:val="4"/>
          </w:tcPr>
          <w:p w14:paraId="5962DEC4" w14:textId="77777777" w:rsidR="00584F1A" w:rsidRPr="00ED779E" w:rsidRDefault="00584F1A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Abrangência</w:t>
            </w:r>
            <w:r w:rsidR="001554E7"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 do tema </w:t>
            </w:r>
          </w:p>
          <w:p w14:paraId="407370BA" w14:textId="01E5C751" w:rsidR="000F6415" w:rsidRDefault="001554E7" w:rsidP="000F641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52B28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(      ) Nacional     (      ) Regional</w:t>
            </w:r>
            <w:r w:rsidR="000F6415" w:rsidRPr="00952B28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   (      ) Estadual    (      ) Municipal</w:t>
            </w:r>
          </w:p>
          <w:p w14:paraId="3B2E2509" w14:textId="00BD0B06" w:rsidR="00952B28" w:rsidRPr="00AF64E1" w:rsidRDefault="00952B28" w:rsidP="00952B28">
            <w:pPr>
              <w:jc w:val="both"/>
              <w:rPr>
                <w:rFonts w:ascii="Verdana" w:eastAsia="Times New Roman" w:hAnsi="Verdana" w:cs="Calibri"/>
                <w:color w:val="auto"/>
                <w:sz w:val="14"/>
                <w:szCs w:val="14"/>
                <w:lang w:eastAsia="pt-BR"/>
              </w:rPr>
            </w:pPr>
            <w:r w:rsidRPr="00AF64E1">
              <w:rPr>
                <w:rFonts w:ascii="Verdana" w:eastAsia="Times New Roman" w:hAnsi="Verdana" w:cs="Calibri"/>
                <w:color w:val="auto"/>
                <w:sz w:val="14"/>
                <w:szCs w:val="14"/>
                <w:lang w:eastAsia="pt-BR"/>
              </w:rPr>
              <w:t>Evento Nacional:</w:t>
            </w:r>
            <w:r w:rsidR="00467114" w:rsidRPr="00AF64E1">
              <w:rPr>
                <w:rFonts w:ascii="Verdana" w:eastAsia="Times New Roman" w:hAnsi="Verdana" w:cs="Calibri"/>
                <w:color w:val="auto"/>
                <w:sz w:val="14"/>
                <w:szCs w:val="14"/>
                <w:lang w:eastAsia="pt-BR"/>
              </w:rPr>
              <w:t xml:space="preserve"> </w:t>
            </w:r>
            <w:r w:rsidRPr="00AF64E1">
              <w:rPr>
                <w:rFonts w:ascii="Verdana" w:eastAsia="Times New Roman" w:hAnsi="Verdana" w:cs="Calibri"/>
                <w:color w:val="auto"/>
                <w:sz w:val="14"/>
                <w:szCs w:val="14"/>
                <w:lang w:eastAsia="pt-BR"/>
              </w:rPr>
              <w:t xml:space="preserve">obrigatória a comprovação de participantes de, pelo menos, </w:t>
            </w:r>
            <w:r w:rsidR="00467114" w:rsidRPr="00AF64E1">
              <w:rPr>
                <w:rFonts w:ascii="Verdana" w:eastAsia="Times New Roman" w:hAnsi="Verdana" w:cs="Calibri"/>
                <w:color w:val="auto"/>
                <w:sz w:val="14"/>
                <w:szCs w:val="14"/>
                <w:lang w:eastAsia="pt-BR"/>
              </w:rPr>
              <w:t xml:space="preserve">03 (três) </w:t>
            </w:r>
            <w:r w:rsidRPr="00AF64E1">
              <w:rPr>
                <w:rFonts w:ascii="Verdana" w:eastAsia="Times New Roman" w:hAnsi="Verdana" w:cs="Calibri"/>
                <w:color w:val="auto"/>
                <w:sz w:val="14"/>
                <w:szCs w:val="14"/>
                <w:lang w:eastAsia="pt-BR"/>
              </w:rPr>
              <w:t xml:space="preserve">estados de </w:t>
            </w:r>
            <w:r w:rsidR="00467114" w:rsidRPr="00AF64E1">
              <w:rPr>
                <w:rFonts w:ascii="Verdana" w:eastAsia="Times New Roman" w:hAnsi="Verdana" w:cs="Calibri"/>
                <w:color w:val="auto"/>
                <w:sz w:val="14"/>
                <w:szCs w:val="14"/>
                <w:lang w:eastAsia="pt-BR"/>
              </w:rPr>
              <w:t xml:space="preserve">diferentes </w:t>
            </w:r>
            <w:r w:rsidRPr="00AF64E1">
              <w:rPr>
                <w:rFonts w:ascii="Verdana" w:eastAsia="Times New Roman" w:hAnsi="Verdana" w:cs="Calibri"/>
                <w:color w:val="auto"/>
                <w:sz w:val="14"/>
                <w:szCs w:val="14"/>
                <w:lang w:eastAsia="pt-BR"/>
              </w:rPr>
              <w:t>regiões do país.</w:t>
            </w:r>
          </w:p>
          <w:p w14:paraId="744F9FE9" w14:textId="5E30D86B" w:rsidR="00952B28" w:rsidRDefault="00952B28" w:rsidP="00952B28">
            <w:pPr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t-BR"/>
              </w:rPr>
            </w:pPr>
            <w:r w:rsidRPr="000112EA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t-BR"/>
              </w:rPr>
              <w:t xml:space="preserve">Evento Regional: obrigatória a comprovação de participantes de, pelo menos, </w:t>
            </w:r>
            <w:r w:rsidR="00467114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t-BR"/>
              </w:rPr>
              <w:t>2</w:t>
            </w:r>
            <w:r w:rsidRPr="000112EA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t-BR"/>
              </w:rPr>
              <w:t xml:space="preserve"> (</w:t>
            </w:r>
            <w:r w:rsidR="00467114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t-BR"/>
              </w:rPr>
              <w:t>d</w:t>
            </w:r>
            <w:r w:rsidR="00AF64E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t-BR"/>
              </w:rPr>
              <w:t>oi</w:t>
            </w:r>
            <w:r w:rsidR="00467114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t-BR"/>
              </w:rPr>
              <w:t>s</w:t>
            </w:r>
            <w:r w:rsidRPr="000112EA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t-BR"/>
              </w:rPr>
              <w:t>) estados da região a que se refere.</w:t>
            </w:r>
          </w:p>
          <w:p w14:paraId="7F3E94CD" w14:textId="1EDF8093" w:rsidR="00AF64E1" w:rsidRPr="000112EA" w:rsidRDefault="00AF64E1" w:rsidP="00952B28">
            <w:pPr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t-BR"/>
              </w:rPr>
            </w:pPr>
            <w:r w:rsidRPr="00AF64E1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t-BR"/>
              </w:rPr>
              <w:t>3Evento on-line: obrigatória a comprovação de participação, no mínimo 20 (vinte) participantes.</w:t>
            </w:r>
          </w:p>
          <w:p w14:paraId="671C13BD" w14:textId="721ADC8A" w:rsidR="00952B28" w:rsidRPr="00AF64E1" w:rsidRDefault="00952B28" w:rsidP="00AF64E1">
            <w:pPr>
              <w:jc w:val="both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t-BR"/>
              </w:rPr>
            </w:pPr>
          </w:p>
          <w:p w14:paraId="0E24C65E" w14:textId="27DA6F1F" w:rsidR="001554E7" w:rsidRPr="00AF64E1" w:rsidRDefault="00931E8E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AF64E1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 xml:space="preserve">Descreva a importância do tema </w:t>
            </w:r>
            <w:r w:rsidR="00876F23" w:rsidRPr="00AF64E1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 xml:space="preserve">em face de sua abrangência </w:t>
            </w:r>
            <w:r w:rsidRPr="00AF64E1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para o público-alvo do even</w:t>
            </w:r>
            <w:r w:rsidR="00876F23" w:rsidRPr="00AF64E1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to</w:t>
            </w:r>
            <w:r w:rsidR="00952B28" w:rsidRPr="00AF64E1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.</w:t>
            </w:r>
          </w:p>
          <w:p w14:paraId="33DABC59" w14:textId="77777777" w:rsidR="00931E8E" w:rsidRPr="00ED779E" w:rsidRDefault="00931E8E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FF13A9" w:rsidRPr="00ED779E" w14:paraId="4CF9E5A5" w14:textId="77777777" w:rsidTr="006579AB">
        <w:tc>
          <w:tcPr>
            <w:tcW w:w="5000" w:type="pct"/>
            <w:gridSpan w:val="4"/>
          </w:tcPr>
          <w:p w14:paraId="778BE5C0" w14:textId="1E2789D1" w:rsidR="00FF13A9" w:rsidRPr="00ED779E" w:rsidRDefault="00FF13A9" w:rsidP="006579A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Quantidade estimada de participantes no evento</w:t>
            </w:r>
            <w:r w:rsidR="00103C8B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 </w:t>
            </w:r>
            <w:r w:rsidR="00103C8B" w:rsidRPr="00F822A0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(no total)    </w:t>
            </w: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  </w:t>
            </w:r>
            <w:r w:rsidRPr="00ED779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(                   ) </w:t>
            </w:r>
          </w:p>
        </w:tc>
      </w:tr>
      <w:tr w:rsidR="00500F61" w:rsidRPr="00ED779E" w14:paraId="4BAFDAA8" w14:textId="77777777" w:rsidTr="006579AB">
        <w:tc>
          <w:tcPr>
            <w:tcW w:w="5000" w:type="pct"/>
            <w:gridSpan w:val="4"/>
          </w:tcPr>
          <w:p w14:paraId="348ACB8E" w14:textId="004D4F00" w:rsidR="00500F61" w:rsidRPr="00F822A0" w:rsidRDefault="00500F61" w:rsidP="006579A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highlight w:val="yellow"/>
                <w:lang w:val="pt-PT" w:eastAsia="ja-JP"/>
              </w:rPr>
            </w:pPr>
            <w:r w:rsidRPr="00F822A0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Quantidade estimada de palestrantes no evento    </w:t>
            </w:r>
            <w:r w:rsidRPr="00F822A0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(                   )</w:t>
            </w:r>
          </w:p>
        </w:tc>
      </w:tr>
      <w:tr w:rsidR="00500F61" w:rsidRPr="00ED779E" w14:paraId="7BB80B12" w14:textId="77777777" w:rsidTr="006579AB">
        <w:tc>
          <w:tcPr>
            <w:tcW w:w="5000" w:type="pct"/>
            <w:gridSpan w:val="4"/>
          </w:tcPr>
          <w:p w14:paraId="5C170F6F" w14:textId="32D32CC9" w:rsidR="00500F61" w:rsidRPr="00ED779E" w:rsidRDefault="00500F61" w:rsidP="00500F61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Carga horária do evento  </w:t>
            </w:r>
            <w:r w:rsidRPr="00ED779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(                   )</w:t>
            </w:r>
          </w:p>
        </w:tc>
      </w:tr>
    </w:tbl>
    <w:p w14:paraId="152B3A1A" w14:textId="77777777" w:rsidR="00841203" w:rsidRDefault="00841203" w:rsidP="00575145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1C525B" w:themeColor="accent1" w:themeShade="80"/>
          <w:sz w:val="24"/>
          <w:szCs w:val="24"/>
        </w:rPr>
      </w:pPr>
    </w:p>
    <w:p w14:paraId="5B5A9891" w14:textId="7D0DCAD5" w:rsidR="00C47503" w:rsidRPr="00024457" w:rsidRDefault="00C47503" w:rsidP="00575145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1C525B" w:themeColor="accent1" w:themeShade="80"/>
          <w:sz w:val="24"/>
          <w:szCs w:val="24"/>
        </w:rPr>
      </w:pPr>
      <w:r w:rsidRPr="00024457">
        <w:rPr>
          <w:rFonts w:ascii="Verdana" w:hAnsi="Verdana"/>
          <w:color w:val="1C525B" w:themeColor="accent1" w:themeShade="80"/>
          <w:sz w:val="24"/>
          <w:szCs w:val="24"/>
        </w:rPr>
        <w:t>Dados da Organização do Evento</w:t>
      </w:r>
    </w:p>
    <w:p w14:paraId="3D9BEB3C" w14:textId="6B4CEE3F" w:rsidR="00C47503" w:rsidRPr="00952B28" w:rsidRDefault="00AB0EE7" w:rsidP="00575145">
      <w:pPr>
        <w:pStyle w:val="Ttulo1"/>
        <w:keepNext w:val="0"/>
        <w:keepLines w:val="0"/>
        <w:widowControl w:val="0"/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</w:pPr>
      <w:r w:rsidRPr="00952B28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>Histórico do evento</w:t>
      </w:r>
    </w:p>
    <w:tbl>
      <w:tblPr>
        <w:tblStyle w:val="Tabelacomgrade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2478"/>
        <w:gridCol w:w="2478"/>
        <w:gridCol w:w="2478"/>
      </w:tblGrid>
      <w:tr w:rsidR="009A1B0B" w:rsidRPr="00ED779E" w14:paraId="4B03CD50" w14:textId="77777777" w:rsidTr="00E17A24">
        <w:tc>
          <w:tcPr>
            <w:tcW w:w="5000" w:type="pct"/>
            <w:gridSpan w:val="4"/>
          </w:tcPr>
          <w:p w14:paraId="219C409B" w14:textId="015CDA21" w:rsidR="00E93E38" w:rsidRPr="00952B28" w:rsidRDefault="00E93E38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52B28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Frequ</w:t>
            </w:r>
            <w:r w:rsidR="009F6737" w:rsidRPr="00952B28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ê</w:t>
            </w:r>
            <w:r w:rsidRPr="00952B28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ncia</w:t>
            </w:r>
            <w:r w:rsidR="009A1B0B" w:rsidRPr="00952B28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 de </w:t>
            </w:r>
            <w:r w:rsidR="002B0643" w:rsidRPr="00952B28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e</w:t>
            </w:r>
            <w:r w:rsidR="009A1B0B" w:rsidRPr="00952B28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dições</w:t>
            </w:r>
            <w:r w:rsidRPr="00952B28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 (quantidade de edições </w:t>
            </w:r>
            <w:r w:rsidR="002B0643" w:rsidRPr="00952B28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realizadas </w:t>
            </w:r>
            <w:r w:rsidRPr="00952B28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do evento)</w:t>
            </w:r>
          </w:p>
          <w:p w14:paraId="29D96065" w14:textId="42261B42" w:rsidR="003A751F" w:rsidRDefault="00876F23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52B28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(     ) </w:t>
            </w:r>
            <w:r w:rsidRPr="00952B28"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  <w:t xml:space="preserve">acima de </w:t>
            </w:r>
            <w:r w:rsidR="008676F7" w:rsidRPr="00952B28"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  <w:t>2</w:t>
            </w:r>
            <w:r w:rsidRPr="00952B28"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  <w:t xml:space="preserve">0 </w:t>
            </w:r>
            <w:r w:rsidR="00B85DFD" w:rsidRPr="00952B28"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  <w:t>edições</w:t>
            </w:r>
            <w:r w:rsidRPr="00952B28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    (      ) </w:t>
            </w:r>
            <w:r w:rsidRPr="00952B28"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  <w:t xml:space="preserve">de </w:t>
            </w:r>
            <w:r w:rsidR="008676F7" w:rsidRPr="00952B28"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  <w:t>10</w:t>
            </w:r>
            <w:r w:rsidRPr="00952B28"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  <w:t xml:space="preserve"> a </w:t>
            </w:r>
            <w:r w:rsidR="00B85DFD" w:rsidRPr="00952B28"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  <w:t>20 edições</w:t>
            </w:r>
            <w:r w:rsidRPr="00952B28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  </w:t>
            </w:r>
            <w:r w:rsidR="00A64D21" w:rsidRPr="00952B28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 </w:t>
            </w:r>
            <w:r w:rsidRPr="00952B28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(      ) </w:t>
            </w:r>
            <w:r w:rsidRPr="00952B28"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  <w:t xml:space="preserve">de </w:t>
            </w:r>
            <w:r w:rsidR="00B85DFD" w:rsidRPr="00952B28"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  <w:t>6</w:t>
            </w:r>
            <w:r w:rsidRPr="00952B28"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  <w:t xml:space="preserve"> a </w:t>
            </w:r>
            <w:r w:rsidR="008676F7" w:rsidRPr="00952B28"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  <w:t>9</w:t>
            </w:r>
            <w:r w:rsidRPr="00952B28"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  <w:t xml:space="preserve"> </w:t>
            </w:r>
            <w:r w:rsidR="003B2E82" w:rsidRPr="00952B28"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  <w:t>edições</w:t>
            </w:r>
            <w:r w:rsidRPr="00952B28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     (      ) </w:t>
            </w:r>
            <w:r w:rsidR="00B85DFD" w:rsidRPr="00952B28"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  <w:t xml:space="preserve">de 3 a 5 edições   </w:t>
            </w:r>
            <w:r w:rsidR="00500F61" w:rsidRPr="00952B28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 (   )</w:t>
            </w:r>
            <w:r w:rsidR="00B85DFD" w:rsidRPr="00952B28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 1</w:t>
            </w:r>
            <w:r w:rsidR="003B2E82" w:rsidRPr="00952B28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 edição ou 2</w:t>
            </w:r>
            <w:r w:rsidR="00B85DFD" w:rsidRPr="00952B28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 ediç</w:t>
            </w:r>
            <w:r w:rsidR="009637EA" w:rsidRPr="00952B28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ões</w:t>
            </w:r>
            <w:r w:rsidR="00952B28" w:rsidRPr="00952B28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  (      ) inédito</w:t>
            </w:r>
          </w:p>
          <w:p w14:paraId="02672BB1" w14:textId="4732FF05" w:rsidR="004D475B" w:rsidRPr="00ED779E" w:rsidRDefault="004D475B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575145" w:rsidRPr="00BD593B" w14:paraId="4A4879DA" w14:textId="77777777" w:rsidTr="00024457">
        <w:tc>
          <w:tcPr>
            <w:tcW w:w="5000" w:type="pct"/>
            <w:gridSpan w:val="4"/>
            <w:shd w:val="clear" w:color="auto" w:fill="1C525B" w:themeFill="accent1" w:themeFillShade="80"/>
          </w:tcPr>
          <w:p w14:paraId="6BE84FC0" w14:textId="77777777" w:rsidR="003A751F" w:rsidRPr="00BD593B" w:rsidRDefault="00E93E38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BD593B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 xml:space="preserve">Histórico das últimas três </w:t>
            </w:r>
            <w:r w:rsidR="002B0643" w:rsidRPr="00BD593B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e</w:t>
            </w:r>
            <w:r w:rsidRPr="00BD593B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 xml:space="preserve">dições </w:t>
            </w:r>
            <w:r w:rsidRPr="00BD593B">
              <w:rPr>
                <w:rFonts w:ascii="Verdana" w:eastAsiaTheme="minorEastAsia" w:hAnsi="Verdana" w:cstheme="minorBidi"/>
                <w:color w:val="FFFFFF" w:themeColor="background1"/>
                <w:sz w:val="16"/>
                <w:szCs w:val="16"/>
                <w:lang w:val="pt-PT" w:eastAsia="ja-JP"/>
              </w:rPr>
              <w:t>(quando houver)</w:t>
            </w:r>
          </w:p>
        </w:tc>
      </w:tr>
      <w:tr w:rsidR="00E93E38" w:rsidRPr="00ED779E" w14:paraId="708B1924" w14:textId="77777777" w:rsidTr="00E17A24">
        <w:trPr>
          <w:trHeight w:val="195"/>
        </w:trPr>
        <w:tc>
          <w:tcPr>
            <w:tcW w:w="1250" w:type="pct"/>
          </w:tcPr>
          <w:p w14:paraId="597778D6" w14:textId="77777777" w:rsidR="00E93E38" w:rsidRPr="00ED779E" w:rsidRDefault="00E93E38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Itens</w:t>
            </w:r>
          </w:p>
        </w:tc>
        <w:tc>
          <w:tcPr>
            <w:tcW w:w="1250" w:type="pct"/>
          </w:tcPr>
          <w:p w14:paraId="57637F02" w14:textId="77777777" w:rsidR="00E93E38" w:rsidRPr="00ED779E" w:rsidRDefault="00E93E38" w:rsidP="00575145">
            <w:pPr>
              <w:pStyle w:val="BNDES"/>
              <w:widowControl w:val="0"/>
              <w:spacing w:after="60"/>
              <w:jc w:val="center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Ano - 1</w:t>
            </w:r>
          </w:p>
        </w:tc>
        <w:tc>
          <w:tcPr>
            <w:tcW w:w="1250" w:type="pct"/>
          </w:tcPr>
          <w:p w14:paraId="1F0C64B1" w14:textId="77777777" w:rsidR="00E93E38" w:rsidRPr="00ED779E" w:rsidRDefault="00E93E38" w:rsidP="00575145">
            <w:pPr>
              <w:pStyle w:val="BNDES"/>
              <w:widowControl w:val="0"/>
              <w:spacing w:after="60"/>
              <w:jc w:val="center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Ano - 2</w:t>
            </w:r>
          </w:p>
        </w:tc>
        <w:tc>
          <w:tcPr>
            <w:tcW w:w="1250" w:type="pct"/>
          </w:tcPr>
          <w:p w14:paraId="397FA288" w14:textId="77777777" w:rsidR="00E93E38" w:rsidRPr="00ED779E" w:rsidRDefault="00E93E38" w:rsidP="00575145">
            <w:pPr>
              <w:pStyle w:val="BNDES"/>
              <w:widowControl w:val="0"/>
              <w:spacing w:after="60"/>
              <w:jc w:val="center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Ano - 3</w:t>
            </w:r>
          </w:p>
        </w:tc>
      </w:tr>
      <w:tr w:rsidR="00E93E38" w:rsidRPr="00ED779E" w14:paraId="5CE91BDE" w14:textId="77777777" w:rsidTr="00E17A24">
        <w:trPr>
          <w:trHeight w:val="195"/>
        </w:trPr>
        <w:tc>
          <w:tcPr>
            <w:tcW w:w="1250" w:type="pct"/>
          </w:tcPr>
          <w:p w14:paraId="23505CD6" w14:textId="4AF08A7E" w:rsidR="00E93E38" w:rsidRPr="00ED779E" w:rsidRDefault="00E93E38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Nº palestra</w:t>
            </w:r>
            <w:r w:rsidR="004D475B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ntes</w:t>
            </w:r>
          </w:p>
        </w:tc>
        <w:tc>
          <w:tcPr>
            <w:tcW w:w="1250" w:type="pct"/>
          </w:tcPr>
          <w:p w14:paraId="5D0640CD" w14:textId="77777777" w:rsidR="00E93E38" w:rsidRPr="00ED779E" w:rsidRDefault="00E93E38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250" w:type="pct"/>
          </w:tcPr>
          <w:p w14:paraId="53F0E81D" w14:textId="77777777" w:rsidR="00E93E38" w:rsidRPr="00ED779E" w:rsidRDefault="00E93E38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250" w:type="pct"/>
          </w:tcPr>
          <w:p w14:paraId="5C059319" w14:textId="77777777" w:rsidR="00E93E38" w:rsidRPr="00ED779E" w:rsidRDefault="00E93E38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E93E38" w:rsidRPr="00ED779E" w14:paraId="34F68286" w14:textId="77777777" w:rsidTr="00E17A24">
        <w:trPr>
          <w:trHeight w:val="195"/>
        </w:trPr>
        <w:tc>
          <w:tcPr>
            <w:tcW w:w="1250" w:type="pct"/>
          </w:tcPr>
          <w:p w14:paraId="75DF022A" w14:textId="77777777" w:rsidR="00E93E38" w:rsidRPr="00ED779E" w:rsidRDefault="00E93E38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Nº participantes</w:t>
            </w:r>
          </w:p>
        </w:tc>
        <w:tc>
          <w:tcPr>
            <w:tcW w:w="1250" w:type="pct"/>
          </w:tcPr>
          <w:p w14:paraId="07630264" w14:textId="77777777" w:rsidR="00E93E38" w:rsidRPr="00ED779E" w:rsidRDefault="00E93E38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250" w:type="pct"/>
          </w:tcPr>
          <w:p w14:paraId="7C5F76FD" w14:textId="77777777" w:rsidR="00E93E38" w:rsidRPr="00ED779E" w:rsidRDefault="00E93E38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250" w:type="pct"/>
          </w:tcPr>
          <w:p w14:paraId="7564BEBE" w14:textId="77777777" w:rsidR="00E93E38" w:rsidRPr="00ED779E" w:rsidRDefault="00E93E38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E93E38" w:rsidRPr="00ED779E" w14:paraId="732B80BB" w14:textId="77777777" w:rsidTr="00E17A24">
        <w:trPr>
          <w:trHeight w:val="195"/>
        </w:trPr>
        <w:tc>
          <w:tcPr>
            <w:tcW w:w="1250" w:type="pct"/>
          </w:tcPr>
          <w:p w14:paraId="6FFA2020" w14:textId="77777777" w:rsidR="00E93E38" w:rsidRPr="00ED779E" w:rsidRDefault="00E93E38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Nº empresas expositoras</w:t>
            </w:r>
          </w:p>
        </w:tc>
        <w:tc>
          <w:tcPr>
            <w:tcW w:w="1250" w:type="pct"/>
          </w:tcPr>
          <w:p w14:paraId="69AF5678" w14:textId="77777777" w:rsidR="00E93E38" w:rsidRPr="00ED779E" w:rsidRDefault="00E93E38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250" w:type="pct"/>
          </w:tcPr>
          <w:p w14:paraId="06953AB3" w14:textId="77777777" w:rsidR="00E93E38" w:rsidRPr="00ED779E" w:rsidRDefault="00E93E38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250" w:type="pct"/>
          </w:tcPr>
          <w:p w14:paraId="25F9973B" w14:textId="77777777" w:rsidR="00E93E38" w:rsidRPr="00ED779E" w:rsidRDefault="00E93E38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E93E38" w:rsidRPr="00ED779E" w14:paraId="07BFFA39" w14:textId="77777777" w:rsidTr="00E17A24">
        <w:trPr>
          <w:trHeight w:val="195"/>
        </w:trPr>
        <w:tc>
          <w:tcPr>
            <w:tcW w:w="1250" w:type="pct"/>
          </w:tcPr>
          <w:p w14:paraId="66F67F04" w14:textId="77777777" w:rsidR="00E93E38" w:rsidRPr="00ED779E" w:rsidRDefault="00E93E38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Nº visitantes</w:t>
            </w:r>
          </w:p>
        </w:tc>
        <w:tc>
          <w:tcPr>
            <w:tcW w:w="1250" w:type="pct"/>
          </w:tcPr>
          <w:p w14:paraId="1973AAAD" w14:textId="77777777" w:rsidR="00E93E38" w:rsidRPr="00ED779E" w:rsidRDefault="00E93E38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250" w:type="pct"/>
          </w:tcPr>
          <w:p w14:paraId="056769BF" w14:textId="77777777" w:rsidR="00E93E38" w:rsidRPr="00ED779E" w:rsidRDefault="00E93E38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250" w:type="pct"/>
          </w:tcPr>
          <w:p w14:paraId="6B506F05" w14:textId="77777777" w:rsidR="00E93E38" w:rsidRPr="00ED779E" w:rsidRDefault="00E93E38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575145" w:rsidRPr="00BD593B" w14:paraId="6E5E42FD" w14:textId="77777777" w:rsidTr="00024457">
        <w:trPr>
          <w:trHeight w:val="195"/>
        </w:trPr>
        <w:tc>
          <w:tcPr>
            <w:tcW w:w="5000" w:type="pct"/>
            <w:gridSpan w:val="4"/>
            <w:shd w:val="clear" w:color="auto" w:fill="1C525B" w:themeFill="accent1" w:themeFillShade="80"/>
          </w:tcPr>
          <w:p w14:paraId="6AEF034B" w14:textId="77777777" w:rsidR="00E93E38" w:rsidRPr="00BD593B" w:rsidRDefault="00E93E38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FFFFFF" w:themeColor="background1"/>
                <w:sz w:val="16"/>
                <w:szCs w:val="16"/>
                <w:lang w:val="pt-PT" w:eastAsia="ja-JP"/>
              </w:rPr>
            </w:pPr>
            <w:r w:rsidRPr="00BD593B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 xml:space="preserve">Histórico de apoio do Confea às últimas três </w:t>
            </w:r>
            <w:r w:rsidR="002B0643" w:rsidRPr="00BD593B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e</w:t>
            </w:r>
            <w:r w:rsidRPr="00BD593B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dições</w:t>
            </w:r>
            <w:r w:rsidRPr="00BD593B">
              <w:rPr>
                <w:rFonts w:ascii="Verdana" w:eastAsiaTheme="minorEastAsia" w:hAnsi="Verdana" w:cstheme="minorBidi"/>
                <w:color w:val="FFFFFF" w:themeColor="background1"/>
                <w:sz w:val="16"/>
                <w:szCs w:val="16"/>
                <w:lang w:val="pt-PT" w:eastAsia="ja-JP"/>
              </w:rPr>
              <w:t xml:space="preserve"> (quando houver)</w:t>
            </w:r>
          </w:p>
        </w:tc>
      </w:tr>
      <w:tr w:rsidR="00E93E38" w:rsidRPr="00ED779E" w14:paraId="1559B136" w14:textId="77777777" w:rsidTr="00E17A24">
        <w:trPr>
          <w:trHeight w:val="195"/>
        </w:trPr>
        <w:tc>
          <w:tcPr>
            <w:tcW w:w="1250" w:type="pct"/>
          </w:tcPr>
          <w:p w14:paraId="313CCFBC" w14:textId="77777777" w:rsidR="00E93E38" w:rsidRPr="00ED779E" w:rsidRDefault="00E93E38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Itens</w:t>
            </w:r>
          </w:p>
        </w:tc>
        <w:tc>
          <w:tcPr>
            <w:tcW w:w="1250" w:type="pct"/>
          </w:tcPr>
          <w:p w14:paraId="04FA2176" w14:textId="77777777" w:rsidR="00E93E38" w:rsidRPr="00ED779E" w:rsidRDefault="00E93E38" w:rsidP="00575145">
            <w:pPr>
              <w:pStyle w:val="BNDES"/>
              <w:widowControl w:val="0"/>
              <w:spacing w:after="60"/>
              <w:jc w:val="center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Ano - 1</w:t>
            </w:r>
          </w:p>
        </w:tc>
        <w:tc>
          <w:tcPr>
            <w:tcW w:w="1250" w:type="pct"/>
          </w:tcPr>
          <w:p w14:paraId="0AE26E42" w14:textId="77777777" w:rsidR="00E93E38" w:rsidRPr="00ED779E" w:rsidRDefault="00E93E38" w:rsidP="00575145">
            <w:pPr>
              <w:pStyle w:val="BNDES"/>
              <w:widowControl w:val="0"/>
              <w:spacing w:after="60"/>
              <w:jc w:val="center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Ano - 2</w:t>
            </w:r>
          </w:p>
        </w:tc>
        <w:tc>
          <w:tcPr>
            <w:tcW w:w="1250" w:type="pct"/>
          </w:tcPr>
          <w:p w14:paraId="2BAC8AE8" w14:textId="77777777" w:rsidR="00E93E38" w:rsidRPr="00ED779E" w:rsidRDefault="00E93E38" w:rsidP="00575145">
            <w:pPr>
              <w:pStyle w:val="BNDES"/>
              <w:widowControl w:val="0"/>
              <w:spacing w:after="60"/>
              <w:jc w:val="center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Ano - 3</w:t>
            </w:r>
          </w:p>
        </w:tc>
      </w:tr>
      <w:tr w:rsidR="00E93E38" w:rsidRPr="00ED779E" w14:paraId="371D9353" w14:textId="77777777" w:rsidTr="00E17A24">
        <w:trPr>
          <w:trHeight w:val="195"/>
        </w:trPr>
        <w:tc>
          <w:tcPr>
            <w:tcW w:w="1250" w:type="pct"/>
          </w:tcPr>
          <w:p w14:paraId="2CF030AC" w14:textId="77777777" w:rsidR="00E93E38" w:rsidRPr="00ED779E" w:rsidRDefault="00E93E38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Valor repassado</w:t>
            </w:r>
          </w:p>
        </w:tc>
        <w:tc>
          <w:tcPr>
            <w:tcW w:w="1250" w:type="pct"/>
          </w:tcPr>
          <w:p w14:paraId="1587F7FA" w14:textId="77777777" w:rsidR="00E93E38" w:rsidRPr="00ED779E" w:rsidRDefault="00E93E38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250" w:type="pct"/>
          </w:tcPr>
          <w:p w14:paraId="1C40DBDC" w14:textId="77777777" w:rsidR="00E93E38" w:rsidRPr="00ED779E" w:rsidRDefault="00E93E38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250" w:type="pct"/>
          </w:tcPr>
          <w:p w14:paraId="7F3F3693" w14:textId="77777777" w:rsidR="00E93E38" w:rsidRPr="00ED779E" w:rsidRDefault="00E93E38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E93E38" w:rsidRPr="00ED779E" w14:paraId="18F20B92" w14:textId="77777777" w:rsidTr="00E17A24">
        <w:trPr>
          <w:trHeight w:val="195"/>
        </w:trPr>
        <w:tc>
          <w:tcPr>
            <w:tcW w:w="1250" w:type="pct"/>
          </w:tcPr>
          <w:p w14:paraId="04A99C9D" w14:textId="77777777" w:rsidR="00E93E38" w:rsidRPr="00ED779E" w:rsidRDefault="00D80D84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Dimensão do estande</w:t>
            </w:r>
          </w:p>
        </w:tc>
        <w:tc>
          <w:tcPr>
            <w:tcW w:w="1250" w:type="pct"/>
          </w:tcPr>
          <w:p w14:paraId="79E9F51E" w14:textId="77777777" w:rsidR="00E93E38" w:rsidRPr="00ED779E" w:rsidRDefault="00E93E38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250" w:type="pct"/>
          </w:tcPr>
          <w:p w14:paraId="1F6D880C" w14:textId="77777777" w:rsidR="00E93E38" w:rsidRPr="00ED779E" w:rsidRDefault="00E93E38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250" w:type="pct"/>
          </w:tcPr>
          <w:p w14:paraId="4808E97C" w14:textId="77777777" w:rsidR="00E93E38" w:rsidRPr="00ED779E" w:rsidRDefault="00E93E38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D80D84" w:rsidRPr="00ED779E" w14:paraId="0C733088" w14:textId="77777777" w:rsidTr="00E17A24">
        <w:trPr>
          <w:trHeight w:val="195"/>
        </w:trPr>
        <w:tc>
          <w:tcPr>
            <w:tcW w:w="5000" w:type="pct"/>
            <w:gridSpan w:val="4"/>
          </w:tcPr>
          <w:p w14:paraId="18B2AB7F" w14:textId="77777777" w:rsidR="00D80D84" w:rsidRPr="00ED779E" w:rsidRDefault="00D80D84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Outras formas de apoio (outras atividades realizadas pelo Confea)</w:t>
            </w:r>
          </w:p>
          <w:p w14:paraId="1969D73E" w14:textId="77777777" w:rsidR="002B0643" w:rsidRPr="00ED779E" w:rsidRDefault="002B0643" w:rsidP="00575145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</w:tbl>
    <w:p w14:paraId="0A7B9A17" w14:textId="77777777" w:rsidR="00952B28" w:rsidRDefault="00952B28" w:rsidP="00575145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1C525B" w:themeColor="accent1" w:themeShade="80"/>
          <w:sz w:val="24"/>
          <w:szCs w:val="24"/>
        </w:rPr>
      </w:pPr>
    </w:p>
    <w:p w14:paraId="32194BCC" w14:textId="3660C080" w:rsidR="00F96B5F" w:rsidRPr="00024457" w:rsidRDefault="00F96B5F" w:rsidP="00575145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1C525B" w:themeColor="accent1" w:themeShade="80"/>
          <w:sz w:val="24"/>
          <w:szCs w:val="24"/>
        </w:rPr>
      </w:pPr>
      <w:r w:rsidRPr="00024457">
        <w:rPr>
          <w:rFonts w:ascii="Verdana" w:hAnsi="Verdana"/>
          <w:color w:val="1C525B" w:themeColor="accent1" w:themeShade="80"/>
          <w:sz w:val="24"/>
          <w:szCs w:val="24"/>
        </w:rPr>
        <w:t xml:space="preserve">Programação do Evento </w:t>
      </w:r>
    </w:p>
    <w:p w14:paraId="0F7DA7F4" w14:textId="30E88D66" w:rsidR="00F96B5F" w:rsidRPr="00340C4C" w:rsidRDefault="00F96B5F" w:rsidP="00575145">
      <w:pPr>
        <w:pStyle w:val="Ttulo1"/>
        <w:keepNext w:val="0"/>
        <w:keepLines w:val="0"/>
        <w:widowControl w:val="0"/>
        <w:jc w:val="both"/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</w:pPr>
      <w:r w:rsidRPr="00340C4C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>Programação provisória ou definitiva, incluindo as atividades, os temas a serem abordados</w:t>
      </w:r>
      <w:r w:rsidR="000F6415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>,</w:t>
      </w:r>
      <w:r w:rsidRPr="00340C4C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 xml:space="preserve"> os nomes dos palestrantes</w:t>
      </w:r>
      <w:r w:rsidR="000F6415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 xml:space="preserve">, e o </w:t>
      </w:r>
      <w:r w:rsidR="000F6415" w:rsidRPr="00F822A0">
        <w:rPr>
          <w:rFonts w:ascii="Verdana" w:eastAsiaTheme="minorEastAsia" w:hAnsi="Verdana" w:cstheme="minorBidi"/>
          <w:bCs/>
          <w:color w:val="404040" w:themeColor="text1" w:themeTint="BF"/>
          <w:sz w:val="16"/>
          <w:szCs w:val="16"/>
        </w:rPr>
        <w:t>plano de divulgação do evento</w:t>
      </w:r>
      <w:r w:rsidR="000F6415" w:rsidRPr="00952B28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 xml:space="preserve"> (obrigatório)</w:t>
      </w:r>
    </w:p>
    <w:tbl>
      <w:tblPr>
        <w:tblStyle w:val="Tabelacomgrade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F96B5F" w:rsidRPr="00ED779E" w14:paraId="02FF23F4" w14:textId="77777777" w:rsidTr="00E17A24">
        <w:tc>
          <w:tcPr>
            <w:tcW w:w="5000" w:type="pct"/>
          </w:tcPr>
          <w:p w14:paraId="62A1031F" w14:textId="77777777" w:rsidR="00F96B5F" w:rsidRPr="00ED779E" w:rsidRDefault="00F96B5F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  <w:p w14:paraId="5601A10A" w14:textId="77777777" w:rsidR="00F96B5F" w:rsidRPr="00ED779E" w:rsidRDefault="00F96B5F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  <w:p w14:paraId="178BE23D" w14:textId="19AC93CA" w:rsidR="00F96B5F" w:rsidRDefault="00F96B5F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  <w:p w14:paraId="0CAE597E" w14:textId="17ABF797" w:rsidR="00F822A0" w:rsidRDefault="00F822A0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  <w:p w14:paraId="3B4613E7" w14:textId="0A7659AA" w:rsidR="00F822A0" w:rsidRDefault="00F822A0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  <w:p w14:paraId="795A92F0" w14:textId="77777777" w:rsidR="00F822A0" w:rsidRPr="00ED779E" w:rsidRDefault="00F822A0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  <w:p w14:paraId="6C72FD53" w14:textId="77777777" w:rsidR="00F96B5F" w:rsidRPr="00ED779E" w:rsidRDefault="00F96B5F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  <w:p w14:paraId="126D37B7" w14:textId="77777777" w:rsidR="00F96B5F" w:rsidRPr="00ED779E" w:rsidRDefault="00F96B5F" w:rsidP="00ED779E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</w:tbl>
    <w:p w14:paraId="1112EB29" w14:textId="17361CAF" w:rsidR="00E831AB" w:rsidRPr="00024457" w:rsidRDefault="00E831AB" w:rsidP="00575145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1C525B" w:themeColor="accent1" w:themeShade="80"/>
          <w:sz w:val="24"/>
          <w:szCs w:val="24"/>
        </w:rPr>
      </w:pPr>
      <w:r w:rsidRPr="00024457">
        <w:rPr>
          <w:rFonts w:ascii="Verdana" w:hAnsi="Verdana"/>
          <w:color w:val="1C525B" w:themeColor="accent1" w:themeShade="80"/>
          <w:sz w:val="24"/>
          <w:szCs w:val="24"/>
        </w:rPr>
        <w:lastRenderedPageBreak/>
        <w:t xml:space="preserve">Custo Geral do Evento </w:t>
      </w:r>
    </w:p>
    <w:p w14:paraId="1DD43B1F" w14:textId="6131E362" w:rsidR="00E831AB" w:rsidRPr="00340C4C" w:rsidRDefault="00E831AB" w:rsidP="00F822A0">
      <w:pPr>
        <w:pStyle w:val="Ttulo1"/>
        <w:keepNext w:val="0"/>
        <w:keepLines w:val="0"/>
        <w:widowControl w:val="0"/>
        <w:jc w:val="both"/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</w:pPr>
      <w:r w:rsidRPr="00340C4C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>Custo total estimado para realização do evento</w:t>
      </w:r>
      <w:r w:rsidR="009F6737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 xml:space="preserve"> </w:t>
      </w:r>
      <w:r w:rsidR="009F6737" w:rsidRPr="00952B28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>(</w:t>
      </w:r>
      <w:r w:rsidR="009F6737" w:rsidRPr="00F822A0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>4.4.1. do edital: Não será permitido patrocínio que vincule a Administração como realizadora do evento e não como patrocinadora, situação que, por exemplo, impede o custeio da integralidade do projeto apresentado)</w:t>
      </w:r>
    </w:p>
    <w:tbl>
      <w:tblPr>
        <w:tblStyle w:val="Tabelacomgrade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56"/>
        <w:gridCol w:w="2478"/>
        <w:gridCol w:w="2478"/>
      </w:tblGrid>
      <w:tr w:rsidR="00E831AB" w:rsidRPr="00340C4C" w14:paraId="2030BAB3" w14:textId="77777777" w:rsidTr="00E17A24">
        <w:tc>
          <w:tcPr>
            <w:tcW w:w="2500" w:type="pct"/>
          </w:tcPr>
          <w:p w14:paraId="71ECD9B8" w14:textId="77777777" w:rsidR="00E831AB" w:rsidRPr="00ED779E" w:rsidRDefault="004515F3" w:rsidP="0057514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Elementos</w:t>
            </w:r>
          </w:p>
        </w:tc>
        <w:tc>
          <w:tcPr>
            <w:tcW w:w="1250" w:type="pct"/>
          </w:tcPr>
          <w:p w14:paraId="2669504C" w14:textId="77777777" w:rsidR="00E831AB" w:rsidRPr="00ED779E" w:rsidRDefault="00E831AB" w:rsidP="00575145">
            <w:pPr>
              <w:pStyle w:val="BNDES"/>
              <w:widowControl w:val="0"/>
              <w:spacing w:after="60"/>
              <w:jc w:val="center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% sobre o custo total</w:t>
            </w:r>
          </w:p>
        </w:tc>
        <w:tc>
          <w:tcPr>
            <w:tcW w:w="1250" w:type="pct"/>
          </w:tcPr>
          <w:p w14:paraId="313A2F2E" w14:textId="77777777" w:rsidR="00E831AB" w:rsidRPr="00ED779E" w:rsidRDefault="00E831AB" w:rsidP="00575145">
            <w:pPr>
              <w:pStyle w:val="BNDES"/>
              <w:widowControl w:val="0"/>
              <w:spacing w:after="60"/>
              <w:jc w:val="center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R$</w:t>
            </w:r>
          </w:p>
        </w:tc>
      </w:tr>
      <w:tr w:rsidR="00E831AB" w:rsidRPr="00340C4C" w14:paraId="56FE8644" w14:textId="77777777" w:rsidTr="00E17A24">
        <w:tc>
          <w:tcPr>
            <w:tcW w:w="2500" w:type="pct"/>
          </w:tcPr>
          <w:p w14:paraId="08772758" w14:textId="77777777" w:rsidR="00E831AB" w:rsidRPr="00ED779E" w:rsidRDefault="00E831AB" w:rsidP="0057514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Infraestrutura e logística</w:t>
            </w:r>
          </w:p>
        </w:tc>
        <w:tc>
          <w:tcPr>
            <w:tcW w:w="1250" w:type="pct"/>
          </w:tcPr>
          <w:p w14:paraId="5E2D04ED" w14:textId="77777777" w:rsidR="00E831AB" w:rsidRPr="00ED779E" w:rsidRDefault="00E831AB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250" w:type="pct"/>
          </w:tcPr>
          <w:p w14:paraId="0022ED84" w14:textId="77777777" w:rsidR="00E831AB" w:rsidRPr="00ED779E" w:rsidRDefault="00E831AB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E831AB" w:rsidRPr="00340C4C" w14:paraId="78B428C4" w14:textId="77777777" w:rsidTr="00E17A24">
        <w:tc>
          <w:tcPr>
            <w:tcW w:w="2500" w:type="pct"/>
          </w:tcPr>
          <w:p w14:paraId="7D71CA13" w14:textId="77777777" w:rsidR="00E831AB" w:rsidRPr="00ED779E" w:rsidRDefault="00E831AB" w:rsidP="0057514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Recursos humanos</w:t>
            </w:r>
          </w:p>
        </w:tc>
        <w:tc>
          <w:tcPr>
            <w:tcW w:w="1250" w:type="pct"/>
          </w:tcPr>
          <w:p w14:paraId="11622E4C" w14:textId="77777777" w:rsidR="00E831AB" w:rsidRPr="00ED779E" w:rsidRDefault="00E831AB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250" w:type="pct"/>
          </w:tcPr>
          <w:p w14:paraId="7E96C297" w14:textId="77777777" w:rsidR="00E831AB" w:rsidRPr="00ED779E" w:rsidRDefault="00E831AB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E831AB" w:rsidRPr="00340C4C" w14:paraId="257A6DC5" w14:textId="77777777" w:rsidTr="00E17A24">
        <w:tc>
          <w:tcPr>
            <w:tcW w:w="2500" w:type="pct"/>
          </w:tcPr>
          <w:p w14:paraId="328CE89B" w14:textId="77777777" w:rsidR="00E831AB" w:rsidRPr="00ED779E" w:rsidRDefault="00E831AB" w:rsidP="0057514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Divulgação</w:t>
            </w:r>
          </w:p>
        </w:tc>
        <w:tc>
          <w:tcPr>
            <w:tcW w:w="1250" w:type="pct"/>
          </w:tcPr>
          <w:p w14:paraId="62C45075" w14:textId="77777777" w:rsidR="00E831AB" w:rsidRPr="00ED779E" w:rsidRDefault="00E831AB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250" w:type="pct"/>
          </w:tcPr>
          <w:p w14:paraId="204F83A7" w14:textId="77777777" w:rsidR="00E831AB" w:rsidRPr="00ED779E" w:rsidRDefault="00E831AB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E831AB" w:rsidRPr="00340C4C" w14:paraId="02F7CFDE" w14:textId="77777777" w:rsidTr="00E17A24">
        <w:tc>
          <w:tcPr>
            <w:tcW w:w="2500" w:type="pct"/>
          </w:tcPr>
          <w:p w14:paraId="64D1D8B5" w14:textId="77777777" w:rsidR="00E831AB" w:rsidRPr="00ED779E" w:rsidRDefault="00E831AB" w:rsidP="0057514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Outros</w:t>
            </w:r>
          </w:p>
        </w:tc>
        <w:tc>
          <w:tcPr>
            <w:tcW w:w="1250" w:type="pct"/>
          </w:tcPr>
          <w:p w14:paraId="61739628" w14:textId="77777777" w:rsidR="00E831AB" w:rsidRPr="00ED779E" w:rsidRDefault="00E831AB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250" w:type="pct"/>
          </w:tcPr>
          <w:p w14:paraId="2A5466C8" w14:textId="77777777" w:rsidR="00E831AB" w:rsidRPr="00ED779E" w:rsidRDefault="00E831AB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E831AB" w:rsidRPr="00340C4C" w14:paraId="435D63C3" w14:textId="77777777" w:rsidTr="00E17A24">
        <w:tc>
          <w:tcPr>
            <w:tcW w:w="2500" w:type="pct"/>
          </w:tcPr>
          <w:p w14:paraId="77EE1684" w14:textId="77777777" w:rsidR="00E831AB" w:rsidRPr="00ED779E" w:rsidRDefault="00E831AB" w:rsidP="00575145">
            <w:pPr>
              <w:pStyle w:val="BNDES"/>
              <w:widowControl w:val="0"/>
              <w:jc w:val="righ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Total </w:t>
            </w:r>
          </w:p>
        </w:tc>
        <w:tc>
          <w:tcPr>
            <w:tcW w:w="1250" w:type="pct"/>
          </w:tcPr>
          <w:p w14:paraId="03E2BFDE" w14:textId="77777777" w:rsidR="00E831AB" w:rsidRPr="00ED779E" w:rsidRDefault="00E831AB" w:rsidP="00575145">
            <w:pPr>
              <w:pStyle w:val="BNDES"/>
              <w:widowControl w:val="0"/>
              <w:spacing w:after="60"/>
              <w:jc w:val="center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100%</w:t>
            </w:r>
          </w:p>
        </w:tc>
        <w:tc>
          <w:tcPr>
            <w:tcW w:w="1250" w:type="pct"/>
          </w:tcPr>
          <w:p w14:paraId="2CE76012" w14:textId="77777777" w:rsidR="00E831AB" w:rsidRPr="00ED779E" w:rsidRDefault="00E831AB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</w:tbl>
    <w:p w14:paraId="586F8A00" w14:textId="77777777" w:rsidR="00841203" w:rsidRDefault="00841203" w:rsidP="00575145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1C525B" w:themeColor="accent1" w:themeShade="80"/>
          <w:sz w:val="24"/>
          <w:szCs w:val="24"/>
        </w:rPr>
      </w:pPr>
    </w:p>
    <w:p w14:paraId="70C905C8" w14:textId="01028330" w:rsidR="00AB0EE7" w:rsidRPr="00024457" w:rsidRDefault="00AB0EE7" w:rsidP="00575145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1C525B" w:themeColor="accent1" w:themeShade="80"/>
          <w:sz w:val="24"/>
          <w:szCs w:val="24"/>
        </w:rPr>
      </w:pPr>
      <w:r w:rsidRPr="00024457">
        <w:rPr>
          <w:rFonts w:ascii="Verdana" w:hAnsi="Verdana"/>
          <w:color w:val="1C525B" w:themeColor="accent1" w:themeShade="80"/>
          <w:sz w:val="24"/>
          <w:szCs w:val="24"/>
        </w:rPr>
        <w:t>Contrapartidas</w:t>
      </w:r>
    </w:p>
    <w:p w14:paraId="6AEFB09B" w14:textId="77777777" w:rsidR="00AB0EE7" w:rsidRPr="00340C4C" w:rsidRDefault="006F0D89" w:rsidP="00575145">
      <w:pPr>
        <w:pStyle w:val="Ttulo1"/>
        <w:keepNext w:val="0"/>
        <w:keepLines w:val="0"/>
        <w:widowControl w:val="0"/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</w:pPr>
      <w:r w:rsidRPr="00340C4C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 xml:space="preserve">Marque um X </w:t>
      </w:r>
      <w:r w:rsidR="006F5AD5" w:rsidRPr="00340C4C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 xml:space="preserve">e detalhe </w:t>
      </w:r>
      <w:r w:rsidRPr="00340C4C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>as c</w:t>
      </w:r>
      <w:r w:rsidR="00AB0EE7" w:rsidRPr="00340C4C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 xml:space="preserve">ontrapartidas de comunicação </w:t>
      </w:r>
      <w:r w:rsidRPr="00340C4C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>oferecidas</w:t>
      </w:r>
      <w:r w:rsidR="00AB0EE7" w:rsidRPr="00340C4C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 xml:space="preserve"> ao Confea </w:t>
      </w:r>
    </w:p>
    <w:tbl>
      <w:tblPr>
        <w:tblStyle w:val="Tabelacomgrade1"/>
        <w:tblpPr w:leftFromText="141" w:rightFromText="141" w:vertAnchor="text" w:tblpY="250"/>
        <w:tblW w:w="5000" w:type="pct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660"/>
        <w:gridCol w:w="1011"/>
        <w:gridCol w:w="1668"/>
        <w:gridCol w:w="1866"/>
        <w:gridCol w:w="3266"/>
      </w:tblGrid>
      <w:tr w:rsidR="00575145" w:rsidRPr="00BD593B" w14:paraId="77FE2C37" w14:textId="77777777" w:rsidTr="00001757">
        <w:tc>
          <w:tcPr>
            <w:tcW w:w="224" w:type="pct"/>
            <w:vMerge w:val="restart"/>
            <w:shd w:val="clear" w:color="auto" w:fill="1C525B" w:themeFill="accent1" w:themeFillShade="80"/>
            <w:vAlign w:val="center"/>
          </w:tcPr>
          <w:p w14:paraId="08571A55" w14:textId="77777777" w:rsidR="003C1246" w:rsidRPr="00BD593B" w:rsidRDefault="003C1246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bookmarkStart w:id="0" w:name="_Hlk56091326"/>
            <w:r w:rsidRPr="00BD593B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A</w:t>
            </w:r>
          </w:p>
        </w:tc>
        <w:tc>
          <w:tcPr>
            <w:tcW w:w="4776" w:type="pct"/>
            <w:gridSpan w:val="5"/>
            <w:shd w:val="clear" w:color="auto" w:fill="1C525B" w:themeFill="accent1" w:themeFillShade="80"/>
            <w:vAlign w:val="center"/>
          </w:tcPr>
          <w:p w14:paraId="1099D146" w14:textId="46846D75" w:rsidR="003C1246" w:rsidRPr="00BD593B" w:rsidRDefault="003C1246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BD593B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Tipo de Contrapartida:  Imagem-inserção da logomarca</w:t>
            </w:r>
            <w:r w:rsidR="00823F58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 xml:space="preserve"> e citação ou menção do Confea/Crea como Patrocinador</w:t>
            </w:r>
          </w:p>
        </w:tc>
      </w:tr>
      <w:tr w:rsidR="00575145" w:rsidRPr="00BD593B" w14:paraId="3C89C9C7" w14:textId="77777777" w:rsidTr="00001757">
        <w:tc>
          <w:tcPr>
            <w:tcW w:w="224" w:type="pct"/>
            <w:vMerge/>
            <w:shd w:val="clear" w:color="auto" w:fill="1C525B" w:themeFill="accent1" w:themeFillShade="80"/>
            <w:vAlign w:val="center"/>
          </w:tcPr>
          <w:p w14:paraId="6CF32640" w14:textId="77777777" w:rsidR="001C53F6" w:rsidRPr="00BD593B" w:rsidRDefault="001C53F6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shd w:val="clear" w:color="auto" w:fill="1C525B" w:themeFill="accent1" w:themeFillShade="80"/>
            <w:vAlign w:val="center"/>
          </w:tcPr>
          <w:p w14:paraId="470F5139" w14:textId="77777777" w:rsidR="001C53F6" w:rsidRPr="00BD593B" w:rsidRDefault="001C53F6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BD593B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 xml:space="preserve">Elemento de mídia </w:t>
            </w:r>
          </w:p>
        </w:tc>
        <w:tc>
          <w:tcPr>
            <w:tcW w:w="510" w:type="pct"/>
            <w:shd w:val="clear" w:color="auto" w:fill="1C525B" w:themeFill="accent1" w:themeFillShade="80"/>
            <w:vAlign w:val="center"/>
          </w:tcPr>
          <w:p w14:paraId="31ABC7CE" w14:textId="77777777" w:rsidR="001C53F6" w:rsidRPr="00BD593B" w:rsidRDefault="004F5654" w:rsidP="00001757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BD593B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Marque</w:t>
            </w:r>
          </w:p>
          <w:p w14:paraId="261D0A58" w14:textId="77777777" w:rsidR="004F5654" w:rsidRPr="00BD593B" w:rsidRDefault="004F5654" w:rsidP="00001757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BD593B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X</w:t>
            </w:r>
          </w:p>
        </w:tc>
        <w:tc>
          <w:tcPr>
            <w:tcW w:w="841" w:type="pct"/>
            <w:shd w:val="clear" w:color="auto" w:fill="1C525B" w:themeFill="accent1" w:themeFillShade="80"/>
            <w:vAlign w:val="center"/>
          </w:tcPr>
          <w:p w14:paraId="4322AA02" w14:textId="77777777" w:rsidR="001C53F6" w:rsidRPr="00BD593B" w:rsidRDefault="001C53F6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BD593B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Item</w:t>
            </w:r>
          </w:p>
        </w:tc>
        <w:tc>
          <w:tcPr>
            <w:tcW w:w="941" w:type="pct"/>
            <w:shd w:val="clear" w:color="auto" w:fill="1C525B" w:themeFill="accent1" w:themeFillShade="80"/>
            <w:vAlign w:val="center"/>
          </w:tcPr>
          <w:p w14:paraId="23E0F8FA" w14:textId="77777777" w:rsidR="001C53F6" w:rsidRPr="00BD593B" w:rsidRDefault="001C53F6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BD593B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Detalhamento</w:t>
            </w:r>
          </w:p>
        </w:tc>
        <w:tc>
          <w:tcPr>
            <w:tcW w:w="1647" w:type="pct"/>
            <w:shd w:val="clear" w:color="auto" w:fill="1C525B" w:themeFill="accent1" w:themeFillShade="80"/>
            <w:vAlign w:val="center"/>
          </w:tcPr>
          <w:p w14:paraId="08BC5807" w14:textId="77777777" w:rsidR="001C53F6" w:rsidRPr="00BD593B" w:rsidRDefault="004F5654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BD593B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Forma de c</w:t>
            </w:r>
            <w:r w:rsidR="001C53F6" w:rsidRPr="00BD593B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omprovação</w:t>
            </w:r>
          </w:p>
        </w:tc>
      </w:tr>
      <w:tr w:rsidR="00823F58" w:rsidRPr="00ED779E" w14:paraId="1E08E7BE" w14:textId="77777777" w:rsidTr="00001757">
        <w:trPr>
          <w:trHeight w:val="860"/>
        </w:trPr>
        <w:tc>
          <w:tcPr>
            <w:tcW w:w="224" w:type="pct"/>
            <w:vMerge w:val="restart"/>
            <w:shd w:val="clear" w:color="auto" w:fill="auto"/>
            <w:vAlign w:val="center"/>
          </w:tcPr>
          <w:p w14:paraId="0D0EAAD7" w14:textId="77777777" w:rsidR="00823F58" w:rsidRPr="00ED779E" w:rsidRDefault="00823F58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1</w:t>
            </w:r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14:paraId="06BCC1E4" w14:textId="77777777" w:rsidR="00823F58" w:rsidRPr="00ED779E" w:rsidRDefault="00823F58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Peças gráficas impressas de divulgação</w:t>
            </w:r>
          </w:p>
        </w:tc>
        <w:tc>
          <w:tcPr>
            <w:tcW w:w="510" w:type="pct"/>
            <w:vAlign w:val="center"/>
          </w:tcPr>
          <w:p w14:paraId="1266FBC2" w14:textId="77777777" w:rsidR="00823F58" w:rsidRPr="00ED779E" w:rsidRDefault="00823F58" w:rsidP="00001757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13D4F03C" w14:textId="76769FBC" w:rsidR="00823F58" w:rsidRPr="00ED779E" w:rsidRDefault="00823F58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Certificados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134E00D1" w14:textId="77777777" w:rsidR="00823F58" w:rsidRPr="00ED779E" w:rsidRDefault="00823F58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 xml:space="preserve">Quant: </w:t>
            </w:r>
          </w:p>
          <w:p w14:paraId="6B10EE75" w14:textId="32820E0F" w:rsidR="00823F58" w:rsidRPr="00ED779E" w:rsidRDefault="00823F58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(alinhada ao nº de participantes)</w:t>
            </w:r>
          </w:p>
        </w:tc>
        <w:tc>
          <w:tcPr>
            <w:tcW w:w="1647" w:type="pct"/>
            <w:vAlign w:val="center"/>
          </w:tcPr>
          <w:p w14:paraId="0398F558" w14:textId="59AB9D79" w:rsidR="00823F58" w:rsidRPr="00ED3203" w:rsidRDefault="00823F58" w:rsidP="00001757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r w:rsidRPr="00ED3203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 xml:space="preserve">Arquivo digital de fotos do item e </w:t>
            </w:r>
            <w:r w:rsidR="00ED3203" w:rsidRPr="00ED3203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nota fiscal comprovando a quantidade</w:t>
            </w:r>
          </w:p>
        </w:tc>
      </w:tr>
      <w:tr w:rsidR="00ED3203" w:rsidRPr="00ED779E" w14:paraId="4F4FA873" w14:textId="77777777" w:rsidTr="00001757">
        <w:tc>
          <w:tcPr>
            <w:tcW w:w="224" w:type="pct"/>
            <w:vMerge/>
            <w:shd w:val="clear" w:color="auto" w:fill="auto"/>
            <w:vAlign w:val="center"/>
          </w:tcPr>
          <w:p w14:paraId="3E0D0B3C" w14:textId="77777777" w:rsidR="00ED3203" w:rsidRPr="00ED779E" w:rsidRDefault="00ED3203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1574D3DE" w14:textId="77777777" w:rsidR="00ED3203" w:rsidRPr="00ED779E" w:rsidRDefault="00ED3203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510" w:type="pct"/>
            <w:vAlign w:val="center"/>
          </w:tcPr>
          <w:p w14:paraId="3DF0A1AC" w14:textId="77777777" w:rsidR="00ED3203" w:rsidRPr="00ED779E" w:rsidRDefault="00ED3203" w:rsidP="00001757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53771BE6" w14:textId="77777777" w:rsidR="00ED3203" w:rsidRPr="00ED779E" w:rsidRDefault="00ED3203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Crachás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1B762D49" w14:textId="77777777" w:rsidR="00ED3203" w:rsidRPr="00ED779E" w:rsidRDefault="00ED3203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Quant:</w:t>
            </w:r>
          </w:p>
          <w:p w14:paraId="1FB3FE1F" w14:textId="77777777" w:rsidR="00ED3203" w:rsidRPr="00ED779E" w:rsidRDefault="00ED3203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(alinhada ao nº de participantes)</w:t>
            </w:r>
          </w:p>
        </w:tc>
        <w:tc>
          <w:tcPr>
            <w:tcW w:w="1647" w:type="pct"/>
          </w:tcPr>
          <w:p w14:paraId="5728B25E" w14:textId="2FB2B90B" w:rsidR="00ED3203" w:rsidRPr="00ED3203" w:rsidRDefault="00ED3203" w:rsidP="00001757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r w:rsidRPr="00ED3203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Arquivo digital de fotos do item e nota fiscal comprovando a quantidade</w:t>
            </w:r>
          </w:p>
        </w:tc>
      </w:tr>
      <w:tr w:rsidR="00ED3203" w:rsidRPr="00ED779E" w14:paraId="03065399" w14:textId="77777777" w:rsidTr="00001757">
        <w:trPr>
          <w:trHeight w:val="563"/>
        </w:trPr>
        <w:tc>
          <w:tcPr>
            <w:tcW w:w="224" w:type="pct"/>
            <w:vMerge/>
            <w:shd w:val="clear" w:color="auto" w:fill="auto"/>
            <w:vAlign w:val="center"/>
          </w:tcPr>
          <w:p w14:paraId="3DFE179F" w14:textId="77777777" w:rsidR="00ED3203" w:rsidRPr="00ED779E" w:rsidRDefault="00ED3203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57DD126A" w14:textId="77777777" w:rsidR="00ED3203" w:rsidRPr="00ED779E" w:rsidRDefault="00ED3203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510" w:type="pct"/>
            <w:vAlign w:val="center"/>
          </w:tcPr>
          <w:p w14:paraId="57185CAD" w14:textId="77777777" w:rsidR="00ED3203" w:rsidRPr="00ED779E" w:rsidRDefault="00ED3203" w:rsidP="00001757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5CA82F77" w14:textId="77777777" w:rsidR="00ED3203" w:rsidRPr="00ED779E" w:rsidRDefault="00ED3203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Folders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3B31C12C" w14:textId="77777777" w:rsidR="00ED3203" w:rsidRPr="00ED779E" w:rsidRDefault="00ED3203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Quant:</w:t>
            </w:r>
          </w:p>
          <w:p w14:paraId="7ECC7FC2" w14:textId="77777777" w:rsidR="00ED3203" w:rsidRPr="00ED779E" w:rsidRDefault="00ED3203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(alinhada ao nº de participantes)</w:t>
            </w:r>
          </w:p>
        </w:tc>
        <w:tc>
          <w:tcPr>
            <w:tcW w:w="1647" w:type="pct"/>
          </w:tcPr>
          <w:p w14:paraId="064E4053" w14:textId="02531181" w:rsidR="00ED3203" w:rsidRPr="00ED3203" w:rsidRDefault="00ED3203" w:rsidP="00001757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r w:rsidRPr="00ED3203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Arquivo digital de fotos do item e nota fiscal comprovando a quantidade</w:t>
            </w:r>
          </w:p>
        </w:tc>
      </w:tr>
      <w:tr w:rsidR="00340C4C" w:rsidRPr="00ED779E" w14:paraId="52084896" w14:textId="77777777" w:rsidTr="00001757">
        <w:trPr>
          <w:trHeight w:val="1146"/>
        </w:trPr>
        <w:tc>
          <w:tcPr>
            <w:tcW w:w="224" w:type="pct"/>
            <w:shd w:val="clear" w:color="auto" w:fill="auto"/>
            <w:vAlign w:val="center"/>
          </w:tcPr>
          <w:p w14:paraId="523A4F64" w14:textId="77777777" w:rsidR="005C5C6B" w:rsidRPr="00ED779E" w:rsidRDefault="005C5C6B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000000" w:themeColor="text1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000000" w:themeColor="text1"/>
                <w:sz w:val="14"/>
                <w:szCs w:val="14"/>
                <w:lang w:val="pt-PT" w:eastAsia="ja-JP"/>
              </w:rPr>
              <w:t>2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22047EFB" w14:textId="77777777" w:rsidR="005C5C6B" w:rsidRPr="00ED779E" w:rsidRDefault="005C5C6B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color w:val="000000" w:themeColor="text1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color w:val="000000" w:themeColor="text1"/>
                <w:sz w:val="14"/>
                <w:szCs w:val="14"/>
                <w:lang w:val="pt-PT" w:eastAsia="ja-JP"/>
              </w:rPr>
              <w:t>Peças audiovisuais de divulgação</w:t>
            </w:r>
          </w:p>
        </w:tc>
        <w:tc>
          <w:tcPr>
            <w:tcW w:w="510" w:type="pct"/>
            <w:vAlign w:val="center"/>
          </w:tcPr>
          <w:p w14:paraId="218819E2" w14:textId="77777777" w:rsidR="005C5C6B" w:rsidRPr="00ED779E" w:rsidRDefault="005C5C6B" w:rsidP="00001757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color w:val="000000" w:themeColor="text1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7D55BD80" w14:textId="0760ED51" w:rsidR="005C5C6B" w:rsidRPr="00ED779E" w:rsidRDefault="005C5C6B" w:rsidP="00001757">
            <w:pPr>
              <w:widowControl w:val="0"/>
              <w:rPr>
                <w:rFonts w:ascii="Verdana" w:hAnsi="Verdana" w:cs="Times New Roman"/>
                <w:strike/>
                <w:color w:val="000000" w:themeColor="text1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color w:val="000000" w:themeColor="text1"/>
                <w:spacing w:val="-5"/>
                <w:sz w:val="14"/>
                <w:szCs w:val="14"/>
              </w:rPr>
              <w:t>Vídeo do evento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24B48114" w14:textId="77777777" w:rsidR="005C5C6B" w:rsidRPr="00ED779E" w:rsidRDefault="005C5C6B" w:rsidP="00001757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Público para quem será anunciado:</w:t>
            </w:r>
          </w:p>
          <w:p w14:paraId="76A62D9E" w14:textId="3BC8AB04" w:rsidR="005C5C6B" w:rsidRPr="00ED779E" w:rsidRDefault="005C5C6B" w:rsidP="00001757">
            <w:pPr>
              <w:widowControl w:val="0"/>
              <w:rPr>
                <w:rFonts w:ascii="Verdana" w:hAnsi="Verdana" w:cs="Times New Roman"/>
                <w:strike/>
                <w:color w:val="000000" w:themeColor="text1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Nº de veiculações:</w:t>
            </w:r>
          </w:p>
        </w:tc>
        <w:tc>
          <w:tcPr>
            <w:tcW w:w="1647" w:type="pct"/>
            <w:vAlign w:val="center"/>
          </w:tcPr>
          <w:p w14:paraId="6030FA89" w14:textId="5F9A3953" w:rsidR="005C5C6B" w:rsidRPr="00ED779E" w:rsidRDefault="005C5C6B" w:rsidP="00001757">
            <w:pPr>
              <w:widowControl w:val="0"/>
              <w:rPr>
                <w:rFonts w:ascii="Verdana" w:hAnsi="Verdana" w:cs="Times New Roman"/>
                <w:strike/>
                <w:color w:val="000000" w:themeColor="text1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Arquivo digital do item com a exposição da marca do Confea entre os patrocinadores</w:t>
            </w:r>
          </w:p>
        </w:tc>
      </w:tr>
      <w:tr w:rsidR="00340C4C" w:rsidRPr="00ED779E" w14:paraId="2275AB16" w14:textId="77777777" w:rsidTr="00001757">
        <w:trPr>
          <w:trHeight w:val="755"/>
        </w:trPr>
        <w:tc>
          <w:tcPr>
            <w:tcW w:w="224" w:type="pct"/>
            <w:vMerge w:val="restart"/>
            <w:shd w:val="clear" w:color="auto" w:fill="auto"/>
            <w:vAlign w:val="center"/>
          </w:tcPr>
          <w:p w14:paraId="0EA3E9F2" w14:textId="77777777" w:rsidR="005C5C6B" w:rsidRPr="00ED779E" w:rsidRDefault="005C5C6B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000000" w:themeColor="text1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color w:val="000000" w:themeColor="text1"/>
                <w:sz w:val="14"/>
                <w:szCs w:val="14"/>
                <w:lang w:val="pt-PT" w:eastAsia="ja-JP"/>
              </w:rPr>
              <w:t>3</w:t>
            </w:r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14:paraId="4152962C" w14:textId="77777777" w:rsidR="005C5C6B" w:rsidRPr="00ED779E" w:rsidRDefault="005C5C6B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color w:val="000000" w:themeColor="text1"/>
                <w:sz w:val="14"/>
                <w:szCs w:val="14"/>
                <w:lang w:val="pt-PT" w:eastAsia="ja-JP"/>
              </w:rPr>
            </w:pPr>
            <w:bookmarkStart w:id="1" w:name="_Hlk34839859"/>
            <w:r w:rsidRPr="00ED779E">
              <w:rPr>
                <w:rFonts w:ascii="Verdana" w:eastAsiaTheme="minorEastAsia" w:hAnsi="Verdana" w:cstheme="minorBidi"/>
                <w:color w:val="000000" w:themeColor="text1"/>
                <w:sz w:val="14"/>
                <w:szCs w:val="14"/>
                <w:lang w:val="pt-PT" w:eastAsia="ja-JP"/>
              </w:rPr>
              <w:t>Peças eletrônicas de divulgação</w:t>
            </w:r>
            <w:bookmarkEnd w:id="1"/>
          </w:p>
        </w:tc>
        <w:tc>
          <w:tcPr>
            <w:tcW w:w="510" w:type="pct"/>
            <w:vAlign w:val="center"/>
          </w:tcPr>
          <w:p w14:paraId="1857E4BD" w14:textId="77777777" w:rsidR="005C5C6B" w:rsidRPr="00ED779E" w:rsidRDefault="005C5C6B" w:rsidP="00001757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color w:val="000000" w:themeColor="text1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7EEED676" w14:textId="77777777" w:rsidR="005C5C6B" w:rsidRPr="00ED779E" w:rsidRDefault="005C5C6B" w:rsidP="00001757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bookmarkStart w:id="2" w:name="_Hlk34839921"/>
            <w:r w:rsidRPr="00ED779E">
              <w:rPr>
                <w:rFonts w:ascii="Verdana" w:hAnsi="Verdana" w:cs="Times New Roman"/>
                <w:color w:val="000000" w:themeColor="text1"/>
                <w:spacing w:val="-5"/>
                <w:sz w:val="14"/>
                <w:szCs w:val="14"/>
              </w:rPr>
              <w:t>Convites eletrônicos</w:t>
            </w:r>
            <w:bookmarkEnd w:id="2"/>
          </w:p>
        </w:tc>
        <w:tc>
          <w:tcPr>
            <w:tcW w:w="941" w:type="pct"/>
            <w:shd w:val="clear" w:color="auto" w:fill="auto"/>
            <w:vAlign w:val="center"/>
          </w:tcPr>
          <w:p w14:paraId="2BA668BA" w14:textId="77777777" w:rsidR="005C5C6B" w:rsidRPr="00ED779E" w:rsidRDefault="005C5C6B" w:rsidP="00001757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Quant:</w:t>
            </w:r>
          </w:p>
          <w:p w14:paraId="2A0C64CA" w14:textId="77777777" w:rsidR="005C5C6B" w:rsidRPr="00ED779E" w:rsidRDefault="005C5C6B" w:rsidP="00001757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Público para quem será anunciado:</w:t>
            </w:r>
          </w:p>
        </w:tc>
        <w:tc>
          <w:tcPr>
            <w:tcW w:w="1647" w:type="pct"/>
            <w:vAlign w:val="center"/>
          </w:tcPr>
          <w:p w14:paraId="38835C38" w14:textId="77777777" w:rsidR="005C5C6B" w:rsidRPr="00ED779E" w:rsidRDefault="005C5C6B" w:rsidP="00001757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bookmarkStart w:id="3" w:name="_Hlk34839974"/>
            <w:r w:rsidRPr="00ED779E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 xml:space="preserve">Arquivo digital </w:t>
            </w:r>
            <w:r w:rsidRPr="003B2E82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(</w:t>
            </w:r>
            <w:r w:rsidRPr="00F822A0">
              <w:rPr>
                <w:rFonts w:ascii="Verdana" w:hAnsi="Verdana" w:cs="Times New Roman"/>
                <w:i/>
                <w:iCs/>
                <w:color w:val="000000" w:themeColor="text1"/>
                <w:sz w:val="14"/>
                <w:szCs w:val="14"/>
              </w:rPr>
              <w:t xml:space="preserve">print </w:t>
            </w:r>
            <w:proofErr w:type="spellStart"/>
            <w:r w:rsidRPr="00F822A0">
              <w:rPr>
                <w:rFonts w:ascii="Verdana" w:hAnsi="Verdana" w:cs="Times New Roman"/>
                <w:i/>
                <w:iCs/>
                <w:color w:val="000000" w:themeColor="text1"/>
                <w:sz w:val="14"/>
                <w:szCs w:val="14"/>
              </w:rPr>
              <w:t>screen</w:t>
            </w:r>
            <w:proofErr w:type="spellEnd"/>
            <w:r w:rsidRPr="00ED779E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) da lista de e-mail enviado e do item com a exposição da marca do Confea entre os patrocinadores.</w:t>
            </w:r>
            <w:bookmarkEnd w:id="3"/>
          </w:p>
        </w:tc>
      </w:tr>
      <w:tr w:rsidR="00823F58" w:rsidRPr="00ED779E" w14:paraId="3C729C81" w14:textId="77777777" w:rsidTr="00001757">
        <w:trPr>
          <w:trHeight w:val="763"/>
        </w:trPr>
        <w:tc>
          <w:tcPr>
            <w:tcW w:w="224" w:type="pct"/>
            <w:vMerge/>
            <w:shd w:val="clear" w:color="auto" w:fill="auto"/>
            <w:vAlign w:val="center"/>
          </w:tcPr>
          <w:p w14:paraId="2AC0E130" w14:textId="77777777" w:rsidR="00823F58" w:rsidRPr="00ED779E" w:rsidRDefault="00823F58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000000" w:themeColor="text1"/>
                <w:sz w:val="14"/>
                <w:szCs w:val="14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448BC907" w14:textId="77777777" w:rsidR="00823F58" w:rsidRPr="00ED779E" w:rsidRDefault="00823F58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color w:val="000000" w:themeColor="text1"/>
                <w:sz w:val="14"/>
                <w:szCs w:val="14"/>
                <w:lang w:val="pt-PT" w:eastAsia="ja-JP"/>
              </w:rPr>
            </w:pPr>
          </w:p>
        </w:tc>
        <w:tc>
          <w:tcPr>
            <w:tcW w:w="510" w:type="pct"/>
            <w:vAlign w:val="center"/>
          </w:tcPr>
          <w:p w14:paraId="41ABDC2C" w14:textId="77777777" w:rsidR="00823F58" w:rsidRPr="00ED779E" w:rsidRDefault="00823F58" w:rsidP="00001757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color w:val="000000" w:themeColor="text1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792A5A86" w14:textId="2096F0AB" w:rsidR="00823F58" w:rsidRPr="00ED779E" w:rsidRDefault="00823F58" w:rsidP="00001757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bookmarkStart w:id="4" w:name="_Hlk34840455"/>
            <w:r w:rsidRPr="00ED779E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Divulgação no site da entidade</w:t>
            </w:r>
            <w:bookmarkEnd w:id="4"/>
          </w:p>
        </w:tc>
        <w:tc>
          <w:tcPr>
            <w:tcW w:w="941" w:type="pct"/>
            <w:shd w:val="clear" w:color="auto" w:fill="auto"/>
            <w:vAlign w:val="center"/>
          </w:tcPr>
          <w:p w14:paraId="68DFBF03" w14:textId="77777777" w:rsidR="00823F58" w:rsidRPr="00ED779E" w:rsidRDefault="00823F58" w:rsidP="00001757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647" w:type="pct"/>
            <w:vAlign w:val="center"/>
          </w:tcPr>
          <w:p w14:paraId="6AAFCB80" w14:textId="77777777" w:rsidR="00823F58" w:rsidRPr="00ED779E" w:rsidRDefault="00823F58" w:rsidP="00001757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bookmarkStart w:id="5" w:name="_Hlk34840470"/>
            <w:r w:rsidRPr="00ED779E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Endereço da página com a exposição da marca do Confea entre os patrocinadores.</w:t>
            </w:r>
          </w:p>
          <w:p w14:paraId="751EDF8A" w14:textId="77777777" w:rsidR="00823F58" w:rsidRPr="00ED779E" w:rsidRDefault="00823F58" w:rsidP="00001757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Nº de acessos ao site.</w:t>
            </w:r>
            <w:bookmarkEnd w:id="5"/>
          </w:p>
        </w:tc>
      </w:tr>
      <w:tr w:rsidR="005C5C6B" w:rsidRPr="00ED779E" w14:paraId="289C5FFB" w14:textId="77777777" w:rsidTr="00001757">
        <w:trPr>
          <w:trHeight w:val="1388"/>
        </w:trPr>
        <w:tc>
          <w:tcPr>
            <w:tcW w:w="224" w:type="pct"/>
            <w:shd w:val="clear" w:color="auto" w:fill="auto"/>
            <w:vAlign w:val="center"/>
          </w:tcPr>
          <w:p w14:paraId="71D8BE9F" w14:textId="5E71F385" w:rsidR="005C5C6B" w:rsidRPr="00ED779E" w:rsidRDefault="00823F58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4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2315CE81" w14:textId="77777777" w:rsidR="005C5C6B" w:rsidRPr="00ED779E" w:rsidRDefault="005C5C6B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Peças publicitárias de mídia eletrônica ou online</w:t>
            </w:r>
          </w:p>
        </w:tc>
        <w:tc>
          <w:tcPr>
            <w:tcW w:w="510" w:type="pct"/>
            <w:vAlign w:val="center"/>
          </w:tcPr>
          <w:p w14:paraId="169FDE58" w14:textId="77777777" w:rsidR="005C5C6B" w:rsidRPr="00ED779E" w:rsidRDefault="005C5C6B" w:rsidP="00001757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0E218148" w14:textId="236CB9CF" w:rsidR="005C5C6B" w:rsidRPr="00ED779E" w:rsidRDefault="005C5C6B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pacing w:val="-5"/>
                <w:sz w:val="14"/>
                <w:szCs w:val="14"/>
              </w:rPr>
              <w:t>Banners</w:t>
            </w:r>
            <w:r w:rsidR="00FC598A">
              <w:rPr>
                <w:rFonts w:ascii="Verdana" w:hAnsi="Verdana" w:cs="Times New Roman"/>
                <w:spacing w:val="-5"/>
                <w:sz w:val="14"/>
                <w:szCs w:val="14"/>
              </w:rPr>
              <w:t xml:space="preserve"> diversos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36695A2F" w14:textId="77777777" w:rsidR="005C5C6B" w:rsidRPr="00ED779E" w:rsidRDefault="005C5C6B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Nome do site:</w:t>
            </w:r>
          </w:p>
          <w:p w14:paraId="02B58B4E" w14:textId="77777777" w:rsidR="005C5C6B" w:rsidRPr="00ED779E" w:rsidRDefault="005C5C6B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Período:</w:t>
            </w:r>
          </w:p>
        </w:tc>
        <w:tc>
          <w:tcPr>
            <w:tcW w:w="1647" w:type="pct"/>
            <w:vAlign w:val="center"/>
          </w:tcPr>
          <w:p w14:paraId="09ADD4BB" w14:textId="77777777" w:rsidR="005C5C6B" w:rsidRPr="003B2E82" w:rsidRDefault="005C5C6B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3B2E82">
              <w:rPr>
                <w:rFonts w:ascii="Verdana" w:hAnsi="Verdana" w:cs="Times New Roman"/>
                <w:sz w:val="14"/>
                <w:szCs w:val="14"/>
              </w:rPr>
              <w:t>Arquivo digital da imagem (</w:t>
            </w:r>
            <w:r w:rsidRPr="00F822A0">
              <w:rPr>
                <w:rFonts w:ascii="Verdana" w:hAnsi="Verdana" w:cs="Times New Roman"/>
                <w:i/>
                <w:iCs/>
                <w:sz w:val="14"/>
                <w:szCs w:val="14"/>
              </w:rPr>
              <w:t xml:space="preserve">print </w:t>
            </w:r>
            <w:proofErr w:type="spellStart"/>
            <w:r w:rsidRPr="00F822A0">
              <w:rPr>
                <w:rFonts w:ascii="Verdana" w:hAnsi="Verdana" w:cs="Times New Roman"/>
                <w:i/>
                <w:iCs/>
                <w:sz w:val="14"/>
                <w:szCs w:val="14"/>
              </w:rPr>
              <w:t>screen</w:t>
            </w:r>
            <w:proofErr w:type="spellEnd"/>
            <w:r w:rsidRPr="003B2E82">
              <w:rPr>
                <w:rFonts w:ascii="Verdana" w:hAnsi="Verdana" w:cs="Times New Roman"/>
                <w:sz w:val="14"/>
                <w:szCs w:val="14"/>
              </w:rPr>
              <w:t>) de cada item contendo a marca do Confea.</w:t>
            </w:r>
          </w:p>
          <w:p w14:paraId="6CC6AF8C" w14:textId="77777777" w:rsidR="005C5C6B" w:rsidRPr="003B2E82" w:rsidRDefault="005C5C6B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3B2E82">
              <w:rPr>
                <w:rFonts w:ascii="Verdana" w:hAnsi="Verdana" w:cs="Times New Roman"/>
                <w:sz w:val="14"/>
                <w:szCs w:val="14"/>
              </w:rPr>
              <w:t>Informação do sistema acerca do número de cliques realizados.</w:t>
            </w:r>
          </w:p>
          <w:p w14:paraId="1D4985BD" w14:textId="77777777" w:rsidR="005C5C6B" w:rsidRPr="003B2E82" w:rsidRDefault="005C5C6B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3B2E82">
              <w:rPr>
                <w:rFonts w:ascii="Verdana" w:hAnsi="Verdana" w:cs="Times New Roman"/>
                <w:sz w:val="14"/>
                <w:szCs w:val="14"/>
              </w:rPr>
              <w:t>O envio do layout não serve como comprovante.</w:t>
            </w:r>
          </w:p>
        </w:tc>
      </w:tr>
      <w:tr w:rsidR="00ED3203" w:rsidRPr="00ED779E" w14:paraId="2F6CC18B" w14:textId="77777777" w:rsidTr="00001757">
        <w:trPr>
          <w:trHeight w:val="568"/>
        </w:trPr>
        <w:tc>
          <w:tcPr>
            <w:tcW w:w="224" w:type="pct"/>
            <w:vMerge w:val="restart"/>
            <w:shd w:val="clear" w:color="auto" w:fill="auto"/>
            <w:vAlign w:val="center"/>
          </w:tcPr>
          <w:p w14:paraId="0128229B" w14:textId="6A1F90F7" w:rsidR="00ED3203" w:rsidRPr="00ED779E" w:rsidRDefault="00ED3203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5</w:t>
            </w:r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14:paraId="7BC4344D" w14:textId="77777777" w:rsidR="00ED3203" w:rsidRPr="00ED779E" w:rsidRDefault="00ED3203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Peças de sinalização</w:t>
            </w:r>
          </w:p>
        </w:tc>
        <w:tc>
          <w:tcPr>
            <w:tcW w:w="510" w:type="pct"/>
            <w:vAlign w:val="center"/>
          </w:tcPr>
          <w:p w14:paraId="31175D52" w14:textId="77777777" w:rsidR="00ED3203" w:rsidRPr="00ED779E" w:rsidRDefault="00ED3203" w:rsidP="00001757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6863CEA8" w14:textId="77777777" w:rsidR="00ED3203" w:rsidRPr="00ED779E" w:rsidRDefault="00ED3203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proofErr w:type="spellStart"/>
            <w:r w:rsidRPr="00ED779E">
              <w:rPr>
                <w:rFonts w:ascii="Verdana" w:hAnsi="Verdana" w:cs="Times New Roman"/>
                <w:spacing w:val="-5"/>
                <w:sz w:val="14"/>
                <w:szCs w:val="14"/>
              </w:rPr>
              <w:t>Backdrops</w:t>
            </w:r>
            <w:proofErr w:type="spellEnd"/>
          </w:p>
        </w:tc>
        <w:tc>
          <w:tcPr>
            <w:tcW w:w="941" w:type="pct"/>
            <w:shd w:val="clear" w:color="auto" w:fill="auto"/>
            <w:vAlign w:val="center"/>
          </w:tcPr>
          <w:p w14:paraId="57FBE1E4" w14:textId="77777777" w:rsidR="00ED3203" w:rsidRPr="00ED779E" w:rsidRDefault="00ED3203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Quant:</w:t>
            </w:r>
          </w:p>
          <w:p w14:paraId="7515C004" w14:textId="77777777" w:rsidR="00ED3203" w:rsidRPr="00ED779E" w:rsidRDefault="00ED3203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(alinhada ao nº de participantes)</w:t>
            </w:r>
          </w:p>
        </w:tc>
        <w:tc>
          <w:tcPr>
            <w:tcW w:w="1647" w:type="pct"/>
          </w:tcPr>
          <w:p w14:paraId="5E7451A3" w14:textId="3EAFD68F" w:rsidR="00ED3203" w:rsidRPr="00ED3203" w:rsidRDefault="00ED3203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3203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Arquivo digital de fotos do item e nota fiscal comprovando a quantidade</w:t>
            </w:r>
          </w:p>
        </w:tc>
      </w:tr>
      <w:tr w:rsidR="00ED3203" w:rsidRPr="00ED779E" w14:paraId="576ACC6F" w14:textId="77777777" w:rsidTr="00001757">
        <w:tc>
          <w:tcPr>
            <w:tcW w:w="224" w:type="pct"/>
            <w:vMerge/>
            <w:shd w:val="clear" w:color="auto" w:fill="auto"/>
            <w:vAlign w:val="center"/>
          </w:tcPr>
          <w:p w14:paraId="403B5826" w14:textId="77777777" w:rsidR="00ED3203" w:rsidRPr="00ED779E" w:rsidRDefault="00ED3203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3FB170C3" w14:textId="77777777" w:rsidR="00ED3203" w:rsidRPr="00ED779E" w:rsidRDefault="00ED3203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510" w:type="pct"/>
            <w:vAlign w:val="center"/>
          </w:tcPr>
          <w:p w14:paraId="153FC335" w14:textId="77777777" w:rsidR="00ED3203" w:rsidRPr="00ED779E" w:rsidRDefault="00ED3203" w:rsidP="00001757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4A307DFA" w14:textId="77777777" w:rsidR="00ED3203" w:rsidRPr="00ED779E" w:rsidRDefault="00ED3203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Testeiras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415DC2BA" w14:textId="77777777" w:rsidR="00ED3203" w:rsidRPr="00ED779E" w:rsidRDefault="00ED3203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 xml:space="preserve">Quant: </w:t>
            </w:r>
          </w:p>
          <w:p w14:paraId="45042A6B" w14:textId="77777777" w:rsidR="00ED3203" w:rsidRPr="00ED779E" w:rsidRDefault="00ED3203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(alinhada ao nº de participantes)</w:t>
            </w:r>
          </w:p>
        </w:tc>
        <w:tc>
          <w:tcPr>
            <w:tcW w:w="1647" w:type="pct"/>
          </w:tcPr>
          <w:p w14:paraId="4BDC2456" w14:textId="3F2D73F4" w:rsidR="00ED3203" w:rsidRPr="00ED3203" w:rsidRDefault="00ED3203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3203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Arquivo digital de fotos do item e nota fiscal comprovando a quantidade</w:t>
            </w:r>
          </w:p>
        </w:tc>
      </w:tr>
      <w:tr w:rsidR="00ED3203" w:rsidRPr="00ED779E" w14:paraId="14FB5F02" w14:textId="77777777" w:rsidTr="00001757">
        <w:trPr>
          <w:trHeight w:val="568"/>
        </w:trPr>
        <w:tc>
          <w:tcPr>
            <w:tcW w:w="224" w:type="pct"/>
            <w:vMerge/>
            <w:shd w:val="clear" w:color="auto" w:fill="auto"/>
            <w:vAlign w:val="center"/>
          </w:tcPr>
          <w:p w14:paraId="3731AC52" w14:textId="77777777" w:rsidR="00ED3203" w:rsidRPr="00ED779E" w:rsidRDefault="00ED3203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07AC9225" w14:textId="77777777" w:rsidR="00ED3203" w:rsidRPr="00ED779E" w:rsidRDefault="00ED3203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510" w:type="pct"/>
            <w:vAlign w:val="center"/>
          </w:tcPr>
          <w:p w14:paraId="026F4C71" w14:textId="77777777" w:rsidR="00ED3203" w:rsidRPr="00ED779E" w:rsidRDefault="00ED3203" w:rsidP="00001757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02D44AF8" w14:textId="77777777" w:rsidR="00ED3203" w:rsidRPr="00ED779E" w:rsidRDefault="00ED3203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Totens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254CBD40" w14:textId="77777777" w:rsidR="00ED3203" w:rsidRPr="00ED779E" w:rsidRDefault="00ED3203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Quant:</w:t>
            </w:r>
          </w:p>
          <w:p w14:paraId="0C0510B9" w14:textId="77777777" w:rsidR="00ED3203" w:rsidRPr="00ED779E" w:rsidRDefault="00ED3203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(alinhada ao nº de participantes)</w:t>
            </w:r>
          </w:p>
        </w:tc>
        <w:tc>
          <w:tcPr>
            <w:tcW w:w="1647" w:type="pct"/>
          </w:tcPr>
          <w:p w14:paraId="395F3830" w14:textId="46AD15A2" w:rsidR="00ED3203" w:rsidRPr="00ED3203" w:rsidRDefault="00ED3203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3203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Arquivo digital de fotos do item e nota fiscal comprovando a quantidade</w:t>
            </w:r>
          </w:p>
        </w:tc>
      </w:tr>
      <w:tr w:rsidR="00ED3203" w:rsidRPr="00ED779E" w14:paraId="48B5EB32" w14:textId="77777777" w:rsidTr="00001757">
        <w:trPr>
          <w:trHeight w:val="568"/>
        </w:trPr>
        <w:tc>
          <w:tcPr>
            <w:tcW w:w="224" w:type="pct"/>
            <w:vMerge w:val="restart"/>
            <w:shd w:val="clear" w:color="auto" w:fill="auto"/>
            <w:vAlign w:val="center"/>
          </w:tcPr>
          <w:p w14:paraId="6BE7F199" w14:textId="77FCF3F8" w:rsidR="00ED3203" w:rsidRPr="00ED779E" w:rsidRDefault="00ED3203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6</w:t>
            </w:r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14:paraId="3C2C6F65" w14:textId="77777777" w:rsidR="00ED3203" w:rsidRPr="00ED779E" w:rsidRDefault="00ED3203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Peças promocionais</w:t>
            </w:r>
          </w:p>
        </w:tc>
        <w:tc>
          <w:tcPr>
            <w:tcW w:w="510" w:type="pct"/>
            <w:vAlign w:val="center"/>
          </w:tcPr>
          <w:p w14:paraId="0FBA566D" w14:textId="77777777" w:rsidR="00ED3203" w:rsidRPr="00ED779E" w:rsidRDefault="00ED3203" w:rsidP="00001757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7A925A2D" w14:textId="1065129D" w:rsidR="00ED3203" w:rsidRPr="00ED779E" w:rsidRDefault="00ED3203" w:rsidP="00001757">
            <w:pPr>
              <w:widowControl w:val="0"/>
              <w:rPr>
                <w:rFonts w:ascii="Verdana" w:hAnsi="Verdana" w:cs="Times New Roman"/>
                <w:dstrike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 xml:space="preserve">Bloco de notas 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6BED426F" w14:textId="77777777" w:rsidR="00ED3203" w:rsidRPr="00ED779E" w:rsidRDefault="00ED3203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Quant:</w:t>
            </w:r>
          </w:p>
          <w:p w14:paraId="4F77DBFC" w14:textId="081A8035" w:rsidR="00ED3203" w:rsidRPr="00ED779E" w:rsidRDefault="00ED3203" w:rsidP="00001757">
            <w:pPr>
              <w:widowControl w:val="0"/>
              <w:rPr>
                <w:rFonts w:ascii="Verdana" w:hAnsi="Verdana" w:cs="Times New Roman"/>
                <w:dstrike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(alinhada ao nº de participantes)</w:t>
            </w:r>
          </w:p>
        </w:tc>
        <w:tc>
          <w:tcPr>
            <w:tcW w:w="1647" w:type="pct"/>
          </w:tcPr>
          <w:p w14:paraId="443F3A8C" w14:textId="6B013E06" w:rsidR="00ED3203" w:rsidRPr="00ED3203" w:rsidRDefault="00ED3203" w:rsidP="00001757">
            <w:pPr>
              <w:widowControl w:val="0"/>
              <w:rPr>
                <w:rFonts w:ascii="Verdana" w:hAnsi="Verdana" w:cs="Times New Roman"/>
                <w:dstrike/>
                <w:sz w:val="14"/>
                <w:szCs w:val="14"/>
              </w:rPr>
            </w:pPr>
            <w:r w:rsidRPr="00ED3203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Arquivo digital de fotos do item e nota fiscal comprovando a quantidade</w:t>
            </w:r>
          </w:p>
        </w:tc>
      </w:tr>
      <w:tr w:rsidR="00ED3203" w:rsidRPr="00ED779E" w14:paraId="4B41931F" w14:textId="77777777" w:rsidTr="00001757">
        <w:tc>
          <w:tcPr>
            <w:tcW w:w="224" w:type="pct"/>
            <w:vMerge/>
            <w:shd w:val="clear" w:color="auto" w:fill="auto"/>
            <w:vAlign w:val="center"/>
          </w:tcPr>
          <w:p w14:paraId="50A5987E" w14:textId="77777777" w:rsidR="00ED3203" w:rsidRPr="00ED779E" w:rsidRDefault="00ED3203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7BD7FFD3" w14:textId="77777777" w:rsidR="00ED3203" w:rsidRPr="00ED779E" w:rsidRDefault="00ED3203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510" w:type="pct"/>
            <w:vAlign w:val="center"/>
          </w:tcPr>
          <w:p w14:paraId="287E2AA1" w14:textId="77777777" w:rsidR="00ED3203" w:rsidRPr="00ED779E" w:rsidRDefault="00ED3203" w:rsidP="00001757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0B362866" w14:textId="77777777" w:rsidR="00ED3203" w:rsidRPr="00ED779E" w:rsidRDefault="00ED3203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 xml:space="preserve">Canetas 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37B89697" w14:textId="77777777" w:rsidR="00ED3203" w:rsidRPr="00ED779E" w:rsidRDefault="00ED3203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Quant:</w:t>
            </w:r>
          </w:p>
          <w:p w14:paraId="3F75E7E9" w14:textId="77777777" w:rsidR="00ED3203" w:rsidRPr="00ED779E" w:rsidRDefault="00ED3203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(alinhada ao nº de participantes)</w:t>
            </w:r>
          </w:p>
        </w:tc>
        <w:tc>
          <w:tcPr>
            <w:tcW w:w="1647" w:type="pct"/>
          </w:tcPr>
          <w:p w14:paraId="294EB34E" w14:textId="2D375DF1" w:rsidR="00ED3203" w:rsidRPr="00ED3203" w:rsidRDefault="00ED3203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3203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Arquivo digital de fotos do item e nota fiscal comprovando a quantidade</w:t>
            </w:r>
          </w:p>
        </w:tc>
      </w:tr>
      <w:tr w:rsidR="00ED3203" w:rsidRPr="00ED779E" w14:paraId="79D96077" w14:textId="77777777" w:rsidTr="00001757">
        <w:trPr>
          <w:trHeight w:val="568"/>
        </w:trPr>
        <w:tc>
          <w:tcPr>
            <w:tcW w:w="224" w:type="pct"/>
            <w:vMerge/>
            <w:shd w:val="clear" w:color="auto" w:fill="auto"/>
            <w:vAlign w:val="center"/>
          </w:tcPr>
          <w:p w14:paraId="2DB5F9A9" w14:textId="77777777" w:rsidR="00ED3203" w:rsidRPr="00ED779E" w:rsidRDefault="00ED3203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3937835D" w14:textId="77777777" w:rsidR="00ED3203" w:rsidRPr="00ED779E" w:rsidRDefault="00ED3203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510" w:type="pct"/>
            <w:vAlign w:val="center"/>
          </w:tcPr>
          <w:p w14:paraId="21B75EC1" w14:textId="77777777" w:rsidR="00ED3203" w:rsidRPr="00ED779E" w:rsidRDefault="00ED3203" w:rsidP="00001757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12BACF08" w14:textId="33711898" w:rsidR="00ED3203" w:rsidRPr="00ED779E" w:rsidRDefault="00ED3203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Pasta</w:t>
            </w:r>
            <w:r>
              <w:rPr>
                <w:rFonts w:ascii="Verdana" w:hAnsi="Verdana" w:cs="Times New Roman"/>
                <w:sz w:val="14"/>
                <w:szCs w:val="14"/>
              </w:rPr>
              <w:t>s</w:t>
            </w:r>
            <w:r w:rsidRPr="00ED779E">
              <w:rPr>
                <w:rFonts w:ascii="Verdana" w:hAnsi="Verdana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23A5333C" w14:textId="77777777" w:rsidR="00ED3203" w:rsidRPr="00ED779E" w:rsidRDefault="00ED3203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Quant:</w:t>
            </w:r>
          </w:p>
          <w:p w14:paraId="13AB49A9" w14:textId="77777777" w:rsidR="00ED3203" w:rsidRPr="00ED779E" w:rsidRDefault="00ED3203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(alinhada ao nº de participantes)</w:t>
            </w:r>
          </w:p>
        </w:tc>
        <w:tc>
          <w:tcPr>
            <w:tcW w:w="1647" w:type="pct"/>
          </w:tcPr>
          <w:p w14:paraId="2D358919" w14:textId="7F52604E" w:rsidR="00ED3203" w:rsidRPr="00ED3203" w:rsidRDefault="00ED3203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3203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Arquivo digital de fotos do item e nota fiscal comprovando a quantidade</w:t>
            </w:r>
          </w:p>
        </w:tc>
      </w:tr>
      <w:tr w:rsidR="003C1246" w:rsidRPr="00ED779E" w14:paraId="5A08196B" w14:textId="77777777" w:rsidTr="00001757">
        <w:tc>
          <w:tcPr>
            <w:tcW w:w="224" w:type="pct"/>
            <w:shd w:val="clear" w:color="auto" w:fill="auto"/>
            <w:vAlign w:val="center"/>
          </w:tcPr>
          <w:p w14:paraId="71ACCB2C" w14:textId="2EC636D8" w:rsidR="001C53F6" w:rsidRPr="00ED779E" w:rsidRDefault="00823F58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7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0CFB5072" w14:textId="77777777" w:rsidR="001C53F6" w:rsidRPr="00ED779E" w:rsidRDefault="001C53F6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Divulgação em redes sociais</w:t>
            </w:r>
          </w:p>
        </w:tc>
        <w:tc>
          <w:tcPr>
            <w:tcW w:w="510" w:type="pct"/>
            <w:vAlign w:val="center"/>
          </w:tcPr>
          <w:p w14:paraId="2049E9D3" w14:textId="77777777" w:rsidR="001C53F6" w:rsidRPr="00ED779E" w:rsidRDefault="001C53F6" w:rsidP="00001757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4E9C1746" w14:textId="77777777" w:rsidR="001C53F6" w:rsidRPr="00ED779E" w:rsidRDefault="001C53F6" w:rsidP="00001757">
            <w:pPr>
              <w:widowControl w:val="0"/>
              <w:rPr>
                <w:rFonts w:ascii="Verdana" w:hAnsi="Verdana" w:cs="Times New Roman"/>
                <w:spacing w:val="-5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pacing w:val="-5"/>
                <w:sz w:val="14"/>
                <w:szCs w:val="14"/>
              </w:rPr>
              <w:t>Postagens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5535A72E" w14:textId="77777777" w:rsidR="001C53F6" w:rsidRPr="00ED779E" w:rsidRDefault="001C53F6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Nome da rede social:</w:t>
            </w:r>
          </w:p>
          <w:p w14:paraId="065B65E2" w14:textId="77777777" w:rsidR="001C53F6" w:rsidRPr="00ED779E" w:rsidRDefault="001C53F6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pacing w:val="-5"/>
                <w:sz w:val="14"/>
                <w:szCs w:val="14"/>
              </w:rPr>
              <w:t>Nº de postagens:</w:t>
            </w:r>
          </w:p>
        </w:tc>
        <w:tc>
          <w:tcPr>
            <w:tcW w:w="1647" w:type="pct"/>
            <w:vAlign w:val="center"/>
          </w:tcPr>
          <w:p w14:paraId="7B603E3A" w14:textId="77777777" w:rsidR="001C53F6" w:rsidRPr="00ED779E" w:rsidRDefault="001C53F6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Arquivo digital com imagem (</w:t>
            </w:r>
            <w:r w:rsidRPr="00F822A0">
              <w:rPr>
                <w:rFonts w:ascii="Verdana" w:hAnsi="Verdana" w:cs="Times New Roman"/>
                <w:i/>
                <w:iCs/>
                <w:sz w:val="14"/>
                <w:szCs w:val="14"/>
              </w:rPr>
              <w:t xml:space="preserve">print </w:t>
            </w:r>
            <w:proofErr w:type="spellStart"/>
            <w:r w:rsidRPr="00F822A0">
              <w:rPr>
                <w:rFonts w:ascii="Verdana" w:hAnsi="Verdana" w:cs="Times New Roman"/>
                <w:i/>
                <w:iCs/>
                <w:sz w:val="14"/>
                <w:szCs w:val="14"/>
              </w:rPr>
              <w:t>screen</w:t>
            </w:r>
            <w:proofErr w:type="spellEnd"/>
            <w:r w:rsidRPr="003B2E82">
              <w:rPr>
                <w:rFonts w:ascii="Verdana" w:hAnsi="Verdana" w:cs="Times New Roman"/>
                <w:sz w:val="14"/>
                <w:szCs w:val="14"/>
              </w:rPr>
              <w:t>) de cada item contendo a marca do Confea</w:t>
            </w:r>
            <w:r w:rsidRPr="00ED779E">
              <w:rPr>
                <w:rFonts w:ascii="Verdana" w:hAnsi="Verdana" w:cs="Times New Roman"/>
                <w:sz w:val="14"/>
                <w:szCs w:val="14"/>
              </w:rPr>
              <w:t xml:space="preserve"> e o número de curtidas.</w:t>
            </w:r>
          </w:p>
          <w:p w14:paraId="364040F0" w14:textId="77777777" w:rsidR="001C53F6" w:rsidRPr="00ED779E" w:rsidRDefault="001C53F6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O envio do layout não serve como comprovante.</w:t>
            </w:r>
          </w:p>
        </w:tc>
      </w:tr>
      <w:tr w:rsidR="005C5C6B" w:rsidRPr="00ED779E" w14:paraId="453B3863" w14:textId="77777777" w:rsidTr="00001757">
        <w:trPr>
          <w:trHeight w:val="1318"/>
        </w:trPr>
        <w:tc>
          <w:tcPr>
            <w:tcW w:w="224" w:type="pct"/>
            <w:vMerge w:val="restart"/>
            <w:shd w:val="clear" w:color="auto" w:fill="auto"/>
            <w:vAlign w:val="center"/>
          </w:tcPr>
          <w:p w14:paraId="653DCAE9" w14:textId="0AB901D9" w:rsidR="005C5C6B" w:rsidRPr="00ED779E" w:rsidRDefault="00823F58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lastRenderedPageBreak/>
              <w:t>8</w:t>
            </w:r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14:paraId="0E9E3BFE" w14:textId="77777777" w:rsidR="005C5C6B" w:rsidRPr="00ED779E" w:rsidRDefault="005C5C6B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Citação do Confea durante a realização do evento</w:t>
            </w:r>
          </w:p>
        </w:tc>
        <w:tc>
          <w:tcPr>
            <w:tcW w:w="510" w:type="pct"/>
            <w:vAlign w:val="center"/>
          </w:tcPr>
          <w:p w14:paraId="67702F9A" w14:textId="77777777" w:rsidR="005C5C6B" w:rsidRPr="00ED779E" w:rsidRDefault="005C5C6B" w:rsidP="00001757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color w:val="000000" w:themeColor="text1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55DF06DA" w14:textId="77777777" w:rsidR="005C5C6B" w:rsidRPr="00ED779E" w:rsidRDefault="005C5C6B" w:rsidP="00001757">
            <w:pPr>
              <w:widowControl w:val="0"/>
              <w:rPr>
                <w:rFonts w:ascii="Verdana" w:hAnsi="Verdana" w:cs="Times New Roman"/>
                <w:color w:val="000000" w:themeColor="text1"/>
                <w:spacing w:val="-5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color w:val="000000" w:themeColor="text1"/>
                <w:spacing w:val="-5"/>
                <w:sz w:val="14"/>
                <w:szCs w:val="14"/>
              </w:rPr>
              <w:t>Citação por mestre de cerimônias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6816C637" w14:textId="77777777" w:rsidR="005C5C6B" w:rsidRPr="00ED779E" w:rsidRDefault="005C5C6B" w:rsidP="00001757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Público para quem será anunciado:</w:t>
            </w:r>
          </w:p>
          <w:p w14:paraId="4CBF10D5" w14:textId="77777777" w:rsidR="005C5C6B" w:rsidRPr="00ED779E" w:rsidRDefault="005C5C6B" w:rsidP="00001757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Nº de menções:</w:t>
            </w:r>
          </w:p>
        </w:tc>
        <w:tc>
          <w:tcPr>
            <w:tcW w:w="1647" w:type="pct"/>
            <w:vAlign w:val="center"/>
          </w:tcPr>
          <w:p w14:paraId="58F5A7F3" w14:textId="467026E0" w:rsidR="005C5C6B" w:rsidRPr="00ED779E" w:rsidRDefault="005C5C6B" w:rsidP="00001757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Arquivo digital de vídeo que comprove o item, citando a marca do Confea entre os patrocinadores</w:t>
            </w:r>
            <w:r w:rsidR="00DB5C5F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 xml:space="preserve"> ou roteiro do cerimonial.</w:t>
            </w:r>
          </w:p>
          <w:p w14:paraId="6338F6AF" w14:textId="77777777" w:rsidR="005C5C6B" w:rsidRPr="00ED779E" w:rsidRDefault="005C5C6B" w:rsidP="00001757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Vídeo deve mostrar a plateia.</w:t>
            </w:r>
          </w:p>
          <w:p w14:paraId="1B5C7683" w14:textId="77777777" w:rsidR="005C5C6B" w:rsidRPr="00ED779E" w:rsidRDefault="005C5C6B" w:rsidP="00001757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Informação acerca do público e o número de menções realizadas.</w:t>
            </w:r>
          </w:p>
        </w:tc>
      </w:tr>
      <w:tr w:rsidR="00F2787E" w:rsidRPr="00ED779E" w14:paraId="3000623A" w14:textId="77777777" w:rsidTr="00001757">
        <w:trPr>
          <w:trHeight w:val="830"/>
        </w:trPr>
        <w:tc>
          <w:tcPr>
            <w:tcW w:w="224" w:type="pct"/>
            <w:vMerge/>
            <w:shd w:val="clear" w:color="auto" w:fill="auto"/>
            <w:vAlign w:val="center"/>
          </w:tcPr>
          <w:p w14:paraId="3BEA9534" w14:textId="77777777" w:rsidR="00F2787E" w:rsidRPr="00ED779E" w:rsidRDefault="00F2787E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316AD29E" w14:textId="77777777" w:rsidR="00F2787E" w:rsidRPr="00ED779E" w:rsidRDefault="00F2787E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510" w:type="pct"/>
            <w:vAlign w:val="center"/>
          </w:tcPr>
          <w:p w14:paraId="6A1ED25C" w14:textId="77777777" w:rsidR="00F2787E" w:rsidRPr="00ED779E" w:rsidRDefault="00F2787E" w:rsidP="00001757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color w:val="000000" w:themeColor="text1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3B7900E5" w14:textId="77777777" w:rsidR="00F2787E" w:rsidRPr="00ED779E" w:rsidRDefault="00F2787E" w:rsidP="00001757">
            <w:pPr>
              <w:widowControl w:val="0"/>
              <w:rPr>
                <w:rFonts w:ascii="Verdana" w:hAnsi="Verdana" w:cs="Times New Roman"/>
                <w:color w:val="000000" w:themeColor="text1"/>
                <w:spacing w:val="-5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color w:val="000000" w:themeColor="text1"/>
                <w:spacing w:val="-5"/>
                <w:sz w:val="14"/>
                <w:szCs w:val="14"/>
              </w:rPr>
              <w:t>Citação em entrevistas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2C241321" w14:textId="77777777" w:rsidR="00F2787E" w:rsidRPr="00ED779E" w:rsidRDefault="00F2787E" w:rsidP="00001757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647" w:type="pct"/>
            <w:vAlign w:val="center"/>
          </w:tcPr>
          <w:p w14:paraId="7EFEACD4" w14:textId="77777777" w:rsidR="00F2787E" w:rsidRPr="00ED779E" w:rsidRDefault="00F2787E" w:rsidP="00001757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Arquivo digital de vídeo que comprove o item, citando a marca do Confea entre os patrocinadores.</w:t>
            </w:r>
          </w:p>
          <w:p w14:paraId="18622E80" w14:textId="77777777" w:rsidR="00F2787E" w:rsidRPr="00ED779E" w:rsidRDefault="00F2787E" w:rsidP="00001757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Informação acerca do entrevistado e o número de entrevistas realizadas.</w:t>
            </w:r>
          </w:p>
          <w:p w14:paraId="24C03D6A" w14:textId="77777777" w:rsidR="00F2787E" w:rsidRPr="00ED779E" w:rsidRDefault="00F2787E" w:rsidP="00001757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</w:p>
          <w:p w14:paraId="0B394B09" w14:textId="099E9B80" w:rsidR="00F2787E" w:rsidRPr="00ED779E" w:rsidRDefault="00F2787E" w:rsidP="00001757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</w:p>
        </w:tc>
      </w:tr>
      <w:tr w:rsidR="003C1246" w:rsidRPr="00ED779E" w14:paraId="417A1248" w14:textId="77777777" w:rsidTr="00001757">
        <w:tc>
          <w:tcPr>
            <w:tcW w:w="224" w:type="pct"/>
            <w:shd w:val="clear" w:color="auto" w:fill="auto"/>
            <w:vAlign w:val="center"/>
          </w:tcPr>
          <w:p w14:paraId="73DA334C" w14:textId="72251A3D" w:rsidR="001C53F6" w:rsidRPr="00ED779E" w:rsidRDefault="00823F58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9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14EEDE87" w14:textId="77777777" w:rsidR="001C53F6" w:rsidRPr="00ED779E" w:rsidRDefault="001C53F6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Exibição de vídeo do Confea durante o evento ou exposição</w:t>
            </w:r>
          </w:p>
        </w:tc>
        <w:tc>
          <w:tcPr>
            <w:tcW w:w="510" w:type="pct"/>
            <w:vAlign w:val="center"/>
          </w:tcPr>
          <w:p w14:paraId="2ADB9485" w14:textId="77777777" w:rsidR="001C53F6" w:rsidRPr="00ED779E" w:rsidRDefault="001C53F6" w:rsidP="00001757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44DD83FD" w14:textId="5789F358" w:rsidR="001C53F6" w:rsidRPr="00ED779E" w:rsidRDefault="001C53F6" w:rsidP="00001757">
            <w:pPr>
              <w:widowControl w:val="0"/>
              <w:rPr>
                <w:rFonts w:ascii="Verdana" w:hAnsi="Verdana" w:cs="Times New Roman"/>
                <w:spacing w:val="-5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pacing w:val="-5"/>
                <w:sz w:val="14"/>
                <w:szCs w:val="14"/>
              </w:rPr>
              <w:t>Exibição de vídeo</w:t>
            </w:r>
            <w:r w:rsidR="00FC598A">
              <w:rPr>
                <w:rFonts w:ascii="Verdana" w:hAnsi="Verdana" w:cs="Times New Roman"/>
                <w:spacing w:val="-5"/>
                <w:sz w:val="14"/>
                <w:szCs w:val="14"/>
              </w:rPr>
              <w:t xml:space="preserve"> do Confea de</w:t>
            </w:r>
            <w:r w:rsidR="00823F58">
              <w:rPr>
                <w:rFonts w:ascii="Verdana" w:hAnsi="Verdana" w:cs="Times New Roman"/>
                <w:spacing w:val="-5"/>
                <w:sz w:val="14"/>
                <w:szCs w:val="14"/>
              </w:rPr>
              <w:t>,</w:t>
            </w:r>
            <w:r w:rsidR="00FC598A">
              <w:rPr>
                <w:rFonts w:ascii="Verdana" w:hAnsi="Verdana" w:cs="Times New Roman"/>
                <w:spacing w:val="-5"/>
                <w:sz w:val="14"/>
                <w:szCs w:val="14"/>
              </w:rPr>
              <w:t xml:space="preserve"> no mínimo</w:t>
            </w:r>
            <w:r w:rsidR="00823F58">
              <w:rPr>
                <w:rFonts w:ascii="Verdana" w:hAnsi="Verdana" w:cs="Times New Roman"/>
                <w:spacing w:val="-5"/>
                <w:sz w:val="14"/>
                <w:szCs w:val="14"/>
              </w:rPr>
              <w:t>,</w:t>
            </w:r>
            <w:r w:rsidR="00FC598A">
              <w:rPr>
                <w:rFonts w:ascii="Verdana" w:hAnsi="Verdana" w:cs="Times New Roman"/>
                <w:spacing w:val="-5"/>
                <w:sz w:val="14"/>
                <w:szCs w:val="14"/>
              </w:rPr>
              <w:t xml:space="preserve"> 30</w:t>
            </w:r>
            <w:r w:rsidR="00823F58">
              <w:rPr>
                <w:rFonts w:ascii="Verdana" w:hAnsi="Verdana" w:cs="Times New Roman"/>
                <w:spacing w:val="-5"/>
                <w:sz w:val="14"/>
                <w:szCs w:val="14"/>
              </w:rPr>
              <w:t xml:space="preserve"> minutos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011D5A4E" w14:textId="77777777" w:rsidR="001C53F6" w:rsidRPr="00ED779E" w:rsidRDefault="001C53F6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47" w:type="pct"/>
            <w:vAlign w:val="center"/>
          </w:tcPr>
          <w:p w14:paraId="5E1E0A32" w14:textId="6A9B0372" w:rsidR="001C53F6" w:rsidRPr="00ED779E" w:rsidRDefault="001C53F6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 xml:space="preserve">Arquivo </w:t>
            </w:r>
            <w:r w:rsidR="00FC598A">
              <w:rPr>
                <w:rFonts w:ascii="Verdana" w:hAnsi="Verdana" w:cs="Times New Roman"/>
                <w:sz w:val="14"/>
                <w:szCs w:val="14"/>
              </w:rPr>
              <w:t>q</w:t>
            </w:r>
            <w:r w:rsidRPr="00ED779E">
              <w:rPr>
                <w:rFonts w:ascii="Verdana" w:hAnsi="Verdana" w:cs="Times New Roman"/>
                <w:sz w:val="14"/>
                <w:szCs w:val="14"/>
              </w:rPr>
              <w:t xml:space="preserve">ue comprove </w:t>
            </w:r>
            <w:r w:rsidR="00FC598A">
              <w:rPr>
                <w:rFonts w:ascii="Verdana" w:hAnsi="Verdana" w:cs="Times New Roman"/>
                <w:sz w:val="14"/>
                <w:szCs w:val="14"/>
              </w:rPr>
              <w:t>a exibição</w:t>
            </w:r>
          </w:p>
        </w:tc>
      </w:tr>
      <w:tr w:rsidR="00575145" w:rsidRPr="00340C4C" w14:paraId="51424B3A" w14:textId="77777777" w:rsidTr="00001757">
        <w:tc>
          <w:tcPr>
            <w:tcW w:w="224" w:type="pct"/>
            <w:vMerge w:val="restart"/>
            <w:shd w:val="clear" w:color="auto" w:fill="1C525B" w:themeFill="accent1" w:themeFillShade="80"/>
            <w:vAlign w:val="center"/>
          </w:tcPr>
          <w:p w14:paraId="3544FDC7" w14:textId="0E1CC296" w:rsidR="003C1246" w:rsidRPr="00340C4C" w:rsidRDefault="00823F58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B</w:t>
            </w:r>
          </w:p>
        </w:tc>
        <w:tc>
          <w:tcPr>
            <w:tcW w:w="4776" w:type="pct"/>
            <w:gridSpan w:val="5"/>
            <w:shd w:val="clear" w:color="auto" w:fill="1C525B" w:themeFill="accent1" w:themeFillShade="80"/>
            <w:vAlign w:val="center"/>
          </w:tcPr>
          <w:p w14:paraId="32C8827A" w14:textId="77777777" w:rsidR="003C1246" w:rsidRPr="003B2E82" w:rsidRDefault="003C1246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3B2E82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Tipo de Contrapartida: Negocial</w:t>
            </w:r>
          </w:p>
        </w:tc>
      </w:tr>
      <w:tr w:rsidR="00575145" w:rsidRPr="00340C4C" w14:paraId="4E2DB6E2" w14:textId="77777777" w:rsidTr="00001757">
        <w:tc>
          <w:tcPr>
            <w:tcW w:w="224" w:type="pct"/>
            <w:vMerge/>
            <w:shd w:val="clear" w:color="auto" w:fill="1C525B" w:themeFill="accent1" w:themeFillShade="80"/>
            <w:vAlign w:val="center"/>
          </w:tcPr>
          <w:p w14:paraId="774CBFCA" w14:textId="77777777" w:rsidR="001C53F6" w:rsidRPr="00340C4C" w:rsidRDefault="001C53F6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shd w:val="clear" w:color="auto" w:fill="1C525B" w:themeFill="accent1" w:themeFillShade="80"/>
            <w:vAlign w:val="center"/>
          </w:tcPr>
          <w:p w14:paraId="5666B2C6" w14:textId="77777777" w:rsidR="001C53F6" w:rsidRPr="003B2E82" w:rsidRDefault="001C53F6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3B2E82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Elemento de mídia</w:t>
            </w:r>
          </w:p>
        </w:tc>
        <w:tc>
          <w:tcPr>
            <w:tcW w:w="510" w:type="pct"/>
            <w:shd w:val="clear" w:color="auto" w:fill="1C525B" w:themeFill="accent1" w:themeFillShade="80"/>
            <w:vAlign w:val="center"/>
          </w:tcPr>
          <w:p w14:paraId="3CE542A7" w14:textId="77777777" w:rsidR="003C1246" w:rsidRPr="003B2E82" w:rsidRDefault="003C1246" w:rsidP="00001757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3B2E82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Marque</w:t>
            </w:r>
          </w:p>
          <w:p w14:paraId="423AC9A6" w14:textId="77777777" w:rsidR="001C53F6" w:rsidRPr="003B2E82" w:rsidRDefault="003C1246" w:rsidP="00001757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3B2E82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X</w:t>
            </w:r>
          </w:p>
        </w:tc>
        <w:tc>
          <w:tcPr>
            <w:tcW w:w="841" w:type="pct"/>
            <w:shd w:val="clear" w:color="auto" w:fill="1C525B" w:themeFill="accent1" w:themeFillShade="80"/>
            <w:vAlign w:val="center"/>
          </w:tcPr>
          <w:p w14:paraId="6456BBFF" w14:textId="77777777" w:rsidR="001C53F6" w:rsidRPr="003B2E82" w:rsidRDefault="001C53F6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3B2E82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Item</w:t>
            </w:r>
          </w:p>
        </w:tc>
        <w:tc>
          <w:tcPr>
            <w:tcW w:w="941" w:type="pct"/>
            <w:shd w:val="clear" w:color="auto" w:fill="1C525B" w:themeFill="accent1" w:themeFillShade="80"/>
            <w:vAlign w:val="center"/>
          </w:tcPr>
          <w:p w14:paraId="6E77058B" w14:textId="77777777" w:rsidR="001C53F6" w:rsidRPr="00340C4C" w:rsidRDefault="001C53F6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340C4C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Descrição</w:t>
            </w:r>
          </w:p>
        </w:tc>
        <w:tc>
          <w:tcPr>
            <w:tcW w:w="1647" w:type="pct"/>
            <w:shd w:val="clear" w:color="auto" w:fill="1C525B" w:themeFill="accent1" w:themeFillShade="80"/>
            <w:vAlign w:val="center"/>
          </w:tcPr>
          <w:p w14:paraId="671C9284" w14:textId="77777777" w:rsidR="001C53F6" w:rsidRPr="00340C4C" w:rsidRDefault="004F5654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340C4C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Forma de comprovação</w:t>
            </w:r>
          </w:p>
        </w:tc>
      </w:tr>
      <w:tr w:rsidR="00F039B5" w:rsidRPr="00924B6E" w14:paraId="348B668C" w14:textId="77777777" w:rsidTr="00E51CD4">
        <w:trPr>
          <w:trHeight w:val="897"/>
        </w:trPr>
        <w:tc>
          <w:tcPr>
            <w:tcW w:w="224" w:type="pct"/>
            <w:shd w:val="clear" w:color="auto" w:fill="auto"/>
            <w:vAlign w:val="center"/>
          </w:tcPr>
          <w:p w14:paraId="778366CB" w14:textId="77777777" w:rsidR="00F039B5" w:rsidRPr="00924B6E" w:rsidRDefault="00F039B5" w:rsidP="00F039B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 w:rsidRPr="00924B6E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1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070B784E" w14:textId="77777777" w:rsidR="00F039B5" w:rsidRPr="003B2E82" w:rsidRDefault="00F039B5" w:rsidP="00F039B5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3B2E82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Distribuição ou instalação de materiais de divulgação do Confea</w:t>
            </w:r>
          </w:p>
        </w:tc>
        <w:tc>
          <w:tcPr>
            <w:tcW w:w="510" w:type="pct"/>
            <w:vAlign w:val="center"/>
          </w:tcPr>
          <w:p w14:paraId="5E12F3DE" w14:textId="77777777" w:rsidR="00F039B5" w:rsidRPr="003B2E82" w:rsidRDefault="00F039B5" w:rsidP="00F039B5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182279F2" w14:textId="77777777" w:rsidR="00F039B5" w:rsidRPr="003B2E82" w:rsidRDefault="00F039B5" w:rsidP="00F039B5">
            <w:pPr>
              <w:widowControl w:val="0"/>
              <w:rPr>
                <w:rFonts w:ascii="Verdana" w:hAnsi="Verdana" w:cs="Times New Roman"/>
                <w:dstrike/>
                <w:sz w:val="14"/>
                <w:szCs w:val="14"/>
              </w:rPr>
            </w:pPr>
            <w:r w:rsidRPr="003B2E82">
              <w:rPr>
                <w:rFonts w:ascii="Verdana" w:hAnsi="Verdana" w:cs="Times New Roman"/>
                <w:spacing w:val="-5"/>
                <w:sz w:val="14"/>
                <w:szCs w:val="14"/>
              </w:rPr>
              <w:t>Distribuição de material institucional do Confea durante o evento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7DACFAC6" w14:textId="77777777" w:rsidR="00F039B5" w:rsidRPr="00924B6E" w:rsidRDefault="00F039B5" w:rsidP="00F039B5">
            <w:pPr>
              <w:widowControl w:val="0"/>
              <w:rPr>
                <w:rFonts w:ascii="Verdana" w:hAnsi="Verdana" w:cs="Times New Roman"/>
                <w:dstrike/>
                <w:sz w:val="14"/>
                <w:szCs w:val="14"/>
              </w:rPr>
            </w:pPr>
          </w:p>
        </w:tc>
        <w:tc>
          <w:tcPr>
            <w:tcW w:w="1647" w:type="pct"/>
            <w:vAlign w:val="center"/>
          </w:tcPr>
          <w:p w14:paraId="701D712B" w14:textId="4256E7AD" w:rsidR="00F039B5" w:rsidRPr="00924B6E" w:rsidRDefault="00F039B5" w:rsidP="00F039B5">
            <w:pPr>
              <w:widowControl w:val="0"/>
              <w:rPr>
                <w:rFonts w:ascii="Verdana" w:hAnsi="Verdana" w:cs="Times New Roman"/>
                <w:dstrike/>
                <w:sz w:val="14"/>
                <w:szCs w:val="14"/>
              </w:rPr>
            </w:pPr>
            <w:r w:rsidRPr="00924B6E">
              <w:rPr>
                <w:rFonts w:ascii="Verdana" w:hAnsi="Verdana" w:cs="Times New Roman"/>
                <w:sz w:val="14"/>
                <w:szCs w:val="14"/>
              </w:rPr>
              <w:t>Arquivo digital de foto que comprove o item</w:t>
            </w:r>
            <w:r w:rsidR="009F6737" w:rsidRPr="003B2E82">
              <w:rPr>
                <w:rFonts w:ascii="Verdana" w:hAnsi="Verdana" w:cs="Times New Roman"/>
                <w:sz w:val="14"/>
                <w:szCs w:val="14"/>
              </w:rPr>
              <w:t>.</w:t>
            </w:r>
          </w:p>
        </w:tc>
      </w:tr>
      <w:tr w:rsidR="00924B6E" w:rsidRPr="00924B6E" w14:paraId="2942E2C1" w14:textId="77777777" w:rsidTr="00001757">
        <w:trPr>
          <w:trHeight w:val="897"/>
        </w:trPr>
        <w:tc>
          <w:tcPr>
            <w:tcW w:w="224" w:type="pct"/>
            <w:shd w:val="clear" w:color="auto" w:fill="auto"/>
            <w:vAlign w:val="center"/>
          </w:tcPr>
          <w:p w14:paraId="4ACDC947" w14:textId="414EC2D6" w:rsidR="005C5C6B" w:rsidRPr="00924B6E" w:rsidRDefault="00F039B5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2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53AF8614" w14:textId="53C1B2DD" w:rsidR="005C5C6B" w:rsidRPr="003B2E82" w:rsidRDefault="00F039B5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3B2E82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Cessão de convites e inscrições</w:t>
            </w:r>
          </w:p>
        </w:tc>
        <w:tc>
          <w:tcPr>
            <w:tcW w:w="510" w:type="pct"/>
            <w:vAlign w:val="center"/>
          </w:tcPr>
          <w:p w14:paraId="0FB78C94" w14:textId="77777777" w:rsidR="005C5C6B" w:rsidRPr="003B2E82" w:rsidRDefault="005C5C6B" w:rsidP="00001757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0F98BF0B" w14:textId="44D9E7AD" w:rsidR="005C5C6B" w:rsidRPr="003B2E82" w:rsidRDefault="00F039B5" w:rsidP="00001757">
            <w:pPr>
              <w:widowControl w:val="0"/>
              <w:rPr>
                <w:rFonts w:ascii="Verdana" w:hAnsi="Verdana" w:cs="Times New Roman"/>
                <w:dstrike/>
                <w:sz w:val="14"/>
                <w:szCs w:val="14"/>
              </w:rPr>
            </w:pPr>
            <w:r w:rsidRPr="003B2E82">
              <w:rPr>
                <w:rFonts w:ascii="Verdana" w:hAnsi="Verdana" w:cs="Times New Roman"/>
                <w:spacing w:val="-5"/>
                <w:sz w:val="14"/>
                <w:szCs w:val="14"/>
              </w:rPr>
              <w:t>Cessão de convites e inscrições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71E5C217" w14:textId="77777777" w:rsidR="005C5C6B" w:rsidRPr="00924B6E" w:rsidRDefault="005C5C6B" w:rsidP="00001757">
            <w:pPr>
              <w:widowControl w:val="0"/>
              <w:rPr>
                <w:rFonts w:ascii="Verdana" w:hAnsi="Verdana" w:cs="Times New Roman"/>
                <w:dstrike/>
                <w:sz w:val="14"/>
                <w:szCs w:val="14"/>
              </w:rPr>
            </w:pPr>
          </w:p>
        </w:tc>
        <w:tc>
          <w:tcPr>
            <w:tcW w:w="1647" w:type="pct"/>
            <w:vAlign w:val="center"/>
          </w:tcPr>
          <w:p w14:paraId="1653D5EF" w14:textId="1B02BF67" w:rsidR="005C5C6B" w:rsidRPr="00924B6E" w:rsidRDefault="00F039B5" w:rsidP="00001757">
            <w:pPr>
              <w:widowControl w:val="0"/>
              <w:rPr>
                <w:rFonts w:ascii="Verdana" w:hAnsi="Verdana" w:cs="Times New Roman"/>
                <w:dstrike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 xml:space="preserve">Arquivo </w:t>
            </w:r>
            <w:proofErr w:type="gramStart"/>
            <w:r>
              <w:rPr>
                <w:rFonts w:ascii="Verdana" w:hAnsi="Verdana" w:cs="Times New Roman"/>
                <w:sz w:val="14"/>
                <w:szCs w:val="14"/>
              </w:rPr>
              <w:t>digital  de</w:t>
            </w:r>
            <w:proofErr w:type="gramEnd"/>
            <w:r>
              <w:rPr>
                <w:rFonts w:ascii="Verdana" w:hAnsi="Verdana" w:cs="Times New Roman"/>
                <w:sz w:val="14"/>
                <w:szCs w:val="14"/>
              </w:rPr>
              <w:t xml:space="preserve"> imagem (</w:t>
            </w:r>
            <w:r w:rsidRPr="00F822A0">
              <w:rPr>
                <w:rFonts w:ascii="Verdana" w:hAnsi="Verdana" w:cs="Times New Roman"/>
                <w:i/>
                <w:iCs/>
                <w:sz w:val="14"/>
                <w:szCs w:val="14"/>
              </w:rPr>
              <w:t xml:space="preserve">print </w:t>
            </w:r>
            <w:proofErr w:type="spellStart"/>
            <w:r w:rsidRPr="00F822A0">
              <w:rPr>
                <w:rFonts w:ascii="Verdana" w:hAnsi="Verdana" w:cs="Times New Roman"/>
                <w:i/>
                <w:iCs/>
                <w:sz w:val="14"/>
                <w:szCs w:val="14"/>
              </w:rPr>
              <w:t>screen</w:t>
            </w:r>
            <w:proofErr w:type="spellEnd"/>
            <w:r>
              <w:rPr>
                <w:rFonts w:ascii="Verdana" w:hAnsi="Verdana" w:cs="Times New Roman"/>
                <w:sz w:val="14"/>
                <w:szCs w:val="14"/>
              </w:rPr>
              <w:t xml:space="preserve">) do e-mail ou de foto do ofício assinado pela patrocinada que comprove a cessão dos convites ou </w:t>
            </w:r>
            <w:r w:rsidRPr="003B2E82">
              <w:rPr>
                <w:rFonts w:ascii="Verdana" w:hAnsi="Verdana" w:cs="Times New Roman"/>
                <w:sz w:val="14"/>
                <w:szCs w:val="14"/>
              </w:rPr>
              <w:t>inscrições</w:t>
            </w:r>
            <w:r w:rsidR="009F6737" w:rsidRPr="003B2E82">
              <w:rPr>
                <w:rFonts w:ascii="Verdana" w:hAnsi="Verdana" w:cs="Times New Roman"/>
                <w:sz w:val="14"/>
                <w:szCs w:val="14"/>
              </w:rPr>
              <w:t>.</w:t>
            </w:r>
          </w:p>
        </w:tc>
      </w:tr>
      <w:tr w:rsidR="00575145" w:rsidRPr="00340C4C" w14:paraId="6D34AC54" w14:textId="77777777" w:rsidTr="000017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" w:type="pct"/>
            <w:vMerge w:val="restart"/>
            <w:shd w:val="clear" w:color="auto" w:fill="1C525B" w:themeFill="accent1" w:themeFillShade="80"/>
            <w:vAlign w:val="center"/>
          </w:tcPr>
          <w:p w14:paraId="5A17FE48" w14:textId="3FD9EB38" w:rsidR="003C1246" w:rsidRPr="00340C4C" w:rsidRDefault="00823F58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C</w:t>
            </w:r>
          </w:p>
        </w:tc>
        <w:tc>
          <w:tcPr>
            <w:tcW w:w="4776" w:type="pct"/>
            <w:gridSpan w:val="5"/>
            <w:shd w:val="clear" w:color="auto" w:fill="1C525B" w:themeFill="accent1" w:themeFillShade="80"/>
            <w:vAlign w:val="center"/>
          </w:tcPr>
          <w:p w14:paraId="6582FD1A" w14:textId="77777777" w:rsidR="003C1246" w:rsidRPr="00340C4C" w:rsidRDefault="003C1246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340C4C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Tipo de Contrapartida: Sustentabilidade</w:t>
            </w:r>
          </w:p>
        </w:tc>
      </w:tr>
      <w:tr w:rsidR="00575145" w:rsidRPr="00340C4C" w14:paraId="096BFBA0" w14:textId="77777777" w:rsidTr="000017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" w:type="pct"/>
            <w:vMerge/>
            <w:shd w:val="clear" w:color="auto" w:fill="1C525B" w:themeFill="accent1" w:themeFillShade="80"/>
            <w:vAlign w:val="center"/>
          </w:tcPr>
          <w:p w14:paraId="18C40336" w14:textId="77777777" w:rsidR="001C53F6" w:rsidRPr="00340C4C" w:rsidRDefault="001C53F6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shd w:val="clear" w:color="auto" w:fill="1C525B" w:themeFill="accent1" w:themeFillShade="80"/>
            <w:vAlign w:val="center"/>
          </w:tcPr>
          <w:p w14:paraId="32BBE94A" w14:textId="77777777" w:rsidR="001C53F6" w:rsidRPr="00BD593B" w:rsidRDefault="001C53F6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340C4C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Elemento de mídia</w:t>
            </w:r>
          </w:p>
        </w:tc>
        <w:tc>
          <w:tcPr>
            <w:tcW w:w="510" w:type="pct"/>
            <w:shd w:val="clear" w:color="auto" w:fill="1C525B" w:themeFill="accent1" w:themeFillShade="80"/>
            <w:vAlign w:val="center"/>
          </w:tcPr>
          <w:p w14:paraId="6DF177F9" w14:textId="77777777" w:rsidR="003C1246" w:rsidRPr="00340C4C" w:rsidRDefault="003C1246" w:rsidP="00001757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340C4C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Marque</w:t>
            </w:r>
          </w:p>
          <w:p w14:paraId="63947F38" w14:textId="77777777" w:rsidR="001C53F6" w:rsidRPr="00340C4C" w:rsidRDefault="003C1246" w:rsidP="00001757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340C4C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X</w:t>
            </w:r>
          </w:p>
        </w:tc>
        <w:tc>
          <w:tcPr>
            <w:tcW w:w="841" w:type="pct"/>
            <w:shd w:val="clear" w:color="auto" w:fill="1C525B" w:themeFill="accent1" w:themeFillShade="80"/>
            <w:vAlign w:val="center"/>
          </w:tcPr>
          <w:p w14:paraId="52E1799C" w14:textId="77777777" w:rsidR="001C53F6" w:rsidRPr="00340C4C" w:rsidRDefault="001C53F6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340C4C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Item</w:t>
            </w:r>
          </w:p>
        </w:tc>
        <w:tc>
          <w:tcPr>
            <w:tcW w:w="941" w:type="pct"/>
            <w:shd w:val="clear" w:color="auto" w:fill="1C525B" w:themeFill="accent1" w:themeFillShade="80"/>
            <w:vAlign w:val="center"/>
          </w:tcPr>
          <w:p w14:paraId="2F032F96" w14:textId="77777777" w:rsidR="001C53F6" w:rsidRPr="00340C4C" w:rsidRDefault="001C53F6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340C4C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Descrição</w:t>
            </w:r>
          </w:p>
        </w:tc>
        <w:tc>
          <w:tcPr>
            <w:tcW w:w="1647" w:type="pct"/>
            <w:shd w:val="clear" w:color="auto" w:fill="1C525B" w:themeFill="accent1" w:themeFillShade="80"/>
            <w:vAlign w:val="center"/>
          </w:tcPr>
          <w:p w14:paraId="28456622" w14:textId="77777777" w:rsidR="001C53F6" w:rsidRPr="00340C4C" w:rsidRDefault="004F5654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340C4C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Forma de comprovação</w:t>
            </w:r>
          </w:p>
        </w:tc>
      </w:tr>
      <w:tr w:rsidR="00BD593B" w:rsidRPr="00F2787E" w14:paraId="029F1C1F" w14:textId="77777777" w:rsidTr="000017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" w:type="pct"/>
            <w:vAlign w:val="center"/>
          </w:tcPr>
          <w:p w14:paraId="0EA0D15D" w14:textId="77777777" w:rsidR="00BD593B" w:rsidRPr="00F2787E" w:rsidRDefault="00BD593B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 w:rsidRPr="00F2787E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1</w:t>
            </w:r>
          </w:p>
        </w:tc>
        <w:tc>
          <w:tcPr>
            <w:tcW w:w="837" w:type="pct"/>
            <w:vAlign w:val="center"/>
          </w:tcPr>
          <w:p w14:paraId="4A8CA504" w14:textId="77777777" w:rsidR="00BD593B" w:rsidRPr="00F2787E" w:rsidRDefault="00BD593B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F2787E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Ações de caráter Social</w:t>
            </w:r>
          </w:p>
        </w:tc>
        <w:tc>
          <w:tcPr>
            <w:tcW w:w="510" w:type="pct"/>
            <w:vAlign w:val="center"/>
          </w:tcPr>
          <w:p w14:paraId="10A36831" w14:textId="77777777" w:rsidR="00BD593B" w:rsidRPr="00F2787E" w:rsidRDefault="00BD593B" w:rsidP="00001757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vAlign w:val="center"/>
          </w:tcPr>
          <w:p w14:paraId="67E0DC31" w14:textId="0EA8752B" w:rsidR="00BD593B" w:rsidRPr="00BD593B" w:rsidRDefault="00BD593B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BD593B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Doação de produtos ou materiais a instituições de caridade, cooperativas de reciclagem</w:t>
            </w:r>
          </w:p>
        </w:tc>
        <w:tc>
          <w:tcPr>
            <w:tcW w:w="941" w:type="pct"/>
            <w:vAlign w:val="center"/>
          </w:tcPr>
          <w:p w14:paraId="386C2D13" w14:textId="77777777" w:rsidR="00BD593B" w:rsidRPr="00F2787E" w:rsidRDefault="00BD593B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1647" w:type="pct"/>
            <w:vAlign w:val="center"/>
          </w:tcPr>
          <w:p w14:paraId="290A139C" w14:textId="5C11810C" w:rsidR="00BD593B" w:rsidRPr="00F2787E" w:rsidRDefault="00BD593B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F2787E">
              <w:rPr>
                <w:rFonts w:ascii="Verdana" w:hAnsi="Verdana" w:cs="Times New Roman"/>
                <w:spacing w:val="-5"/>
                <w:sz w:val="14"/>
                <w:szCs w:val="14"/>
              </w:rPr>
              <w:t>Declaração da instituição, e</w:t>
            </w:r>
            <w:r w:rsidRPr="00F2787E">
              <w:rPr>
                <w:rFonts w:ascii="Verdana" w:hAnsi="Verdana" w:cs="Times New Roman"/>
                <w:sz w:val="14"/>
                <w:szCs w:val="14"/>
              </w:rPr>
              <w:t>ndereço da página com publicação de matéria ou arquivo digital de fotos ou de vídeo que comprovem o item</w:t>
            </w:r>
            <w:r w:rsidR="003B2E82">
              <w:rPr>
                <w:rFonts w:ascii="Verdana" w:hAnsi="Verdana" w:cs="Times New Roman"/>
                <w:sz w:val="14"/>
                <w:szCs w:val="14"/>
              </w:rPr>
              <w:t>.</w:t>
            </w:r>
          </w:p>
        </w:tc>
      </w:tr>
      <w:tr w:rsidR="00B700BD" w:rsidRPr="00F2787E" w14:paraId="2DE8DC94" w14:textId="77777777" w:rsidTr="000017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" w:type="pct"/>
            <w:vMerge w:val="restart"/>
            <w:vAlign w:val="center"/>
          </w:tcPr>
          <w:p w14:paraId="2D325C3F" w14:textId="1CE14E57" w:rsidR="00B700BD" w:rsidRPr="00F2787E" w:rsidRDefault="00B700BD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 w:rsidRPr="00F2787E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2</w:t>
            </w:r>
          </w:p>
        </w:tc>
        <w:tc>
          <w:tcPr>
            <w:tcW w:w="837" w:type="pct"/>
            <w:vMerge w:val="restart"/>
            <w:vAlign w:val="center"/>
          </w:tcPr>
          <w:p w14:paraId="0009A619" w14:textId="315D193D" w:rsidR="00B700BD" w:rsidRPr="00F2787E" w:rsidRDefault="00B700BD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F2787E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Ações de caráter Ambiental</w:t>
            </w:r>
          </w:p>
        </w:tc>
        <w:tc>
          <w:tcPr>
            <w:tcW w:w="510" w:type="pct"/>
            <w:vAlign w:val="center"/>
          </w:tcPr>
          <w:p w14:paraId="0D35ABF5" w14:textId="77777777" w:rsidR="00B700BD" w:rsidRPr="00F2787E" w:rsidRDefault="00B700BD" w:rsidP="00001757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vAlign w:val="center"/>
          </w:tcPr>
          <w:p w14:paraId="5F12832F" w14:textId="76A99421" w:rsidR="00B700BD" w:rsidRPr="00BD593B" w:rsidRDefault="00B700BD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BD593B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Confecção de material gráfico em papel com certificado/reciclado</w:t>
            </w:r>
          </w:p>
        </w:tc>
        <w:tc>
          <w:tcPr>
            <w:tcW w:w="941" w:type="pct"/>
            <w:vAlign w:val="center"/>
          </w:tcPr>
          <w:p w14:paraId="643F9DDF" w14:textId="77777777" w:rsidR="00B700BD" w:rsidRPr="00F2787E" w:rsidRDefault="00B700BD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1647" w:type="pct"/>
            <w:vAlign w:val="center"/>
          </w:tcPr>
          <w:p w14:paraId="77986F0A" w14:textId="269092DC" w:rsidR="00B700BD" w:rsidRPr="00F2787E" w:rsidRDefault="00B700BD" w:rsidP="00001757">
            <w:pPr>
              <w:widowControl w:val="0"/>
              <w:rPr>
                <w:rFonts w:ascii="Verdana" w:hAnsi="Verdana" w:cs="Times New Roman"/>
                <w:spacing w:val="-5"/>
                <w:sz w:val="14"/>
                <w:szCs w:val="14"/>
              </w:rPr>
            </w:pPr>
            <w:r w:rsidRPr="00ED3203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Arquivo digital de fotos do item e nota fiscal comprovando a quantidade</w:t>
            </w:r>
            <w:r w:rsidRPr="00F2787E">
              <w:rPr>
                <w:rFonts w:ascii="Verdana" w:hAnsi="Verdana" w:cs="Times New Roman"/>
                <w:sz w:val="14"/>
                <w:szCs w:val="14"/>
              </w:rPr>
              <w:t xml:space="preserve"> ou de aquisição do material gráfico com descrição do</w:t>
            </w:r>
            <w:r w:rsidRPr="00F2787E">
              <w:rPr>
                <w:rFonts w:ascii="Verdana" w:hAnsi="Verdana" w:cs="Times New Roman"/>
                <w:spacing w:val="-5"/>
                <w:sz w:val="14"/>
                <w:szCs w:val="14"/>
              </w:rPr>
              <w:t xml:space="preserve"> </w:t>
            </w:r>
            <w:r w:rsidRPr="00F2787E">
              <w:rPr>
                <w:rFonts w:ascii="Verdana" w:eastAsiaTheme="minorEastAsia" w:hAnsi="Verdana"/>
                <w:sz w:val="14"/>
                <w:szCs w:val="14"/>
                <w:lang w:val="pt-PT" w:eastAsia="ja-JP"/>
              </w:rPr>
              <w:t>papel com certificado / reciclado</w:t>
            </w:r>
            <w:r w:rsidR="003B2E82">
              <w:rPr>
                <w:rFonts w:ascii="Verdana" w:eastAsiaTheme="minorEastAsia" w:hAnsi="Verdana"/>
                <w:sz w:val="14"/>
                <w:szCs w:val="14"/>
                <w:lang w:val="pt-PT" w:eastAsia="ja-JP"/>
              </w:rPr>
              <w:t>.</w:t>
            </w:r>
          </w:p>
        </w:tc>
      </w:tr>
      <w:tr w:rsidR="00B700BD" w:rsidRPr="00F2787E" w14:paraId="0E567B38" w14:textId="77777777" w:rsidTr="000017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" w:type="pct"/>
            <w:vMerge/>
            <w:vAlign w:val="center"/>
          </w:tcPr>
          <w:p w14:paraId="1E0F5189" w14:textId="676B38EA" w:rsidR="00B700BD" w:rsidRPr="00F2787E" w:rsidRDefault="00B700BD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</w:p>
        </w:tc>
        <w:tc>
          <w:tcPr>
            <w:tcW w:w="837" w:type="pct"/>
            <w:vMerge/>
            <w:vAlign w:val="center"/>
          </w:tcPr>
          <w:p w14:paraId="4CB7AB8B" w14:textId="77777777" w:rsidR="00B700BD" w:rsidRPr="00F2787E" w:rsidRDefault="00B700BD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510" w:type="pct"/>
            <w:vAlign w:val="center"/>
          </w:tcPr>
          <w:p w14:paraId="3D3CC4DE" w14:textId="77777777" w:rsidR="00B700BD" w:rsidRPr="00C74EAB" w:rsidRDefault="00B700BD" w:rsidP="00001757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vAlign w:val="center"/>
          </w:tcPr>
          <w:p w14:paraId="5F595C87" w14:textId="1C7F35A1" w:rsidR="00B700BD" w:rsidRPr="00C74EAB" w:rsidRDefault="00B700BD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C74EAB">
              <w:rPr>
                <w:rStyle w:val="Forte"/>
                <w:rFonts w:ascii="Verdana" w:eastAsiaTheme="majorEastAsia" w:hAnsi="Verdana"/>
                <w:b w:val="0"/>
                <w:bCs w:val="0"/>
                <w:sz w:val="14"/>
                <w:szCs w:val="14"/>
              </w:rPr>
              <w:t>Adoção de medidas voltadas para redução da emissão e neutralização de gases de efeito estufa, alinhadas ao Programa Carbono Neutro/Zero</w:t>
            </w:r>
          </w:p>
        </w:tc>
        <w:tc>
          <w:tcPr>
            <w:tcW w:w="941" w:type="pct"/>
            <w:vAlign w:val="center"/>
          </w:tcPr>
          <w:p w14:paraId="023F85C2" w14:textId="77777777" w:rsidR="00B700BD" w:rsidRPr="00C74EAB" w:rsidRDefault="00B700BD" w:rsidP="00001757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1647" w:type="pct"/>
            <w:vAlign w:val="center"/>
          </w:tcPr>
          <w:p w14:paraId="59FB075E" w14:textId="135ED22C" w:rsidR="00B700BD" w:rsidRPr="00C74EAB" w:rsidRDefault="00B700BD" w:rsidP="00001757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C74EAB">
              <w:rPr>
                <w:rFonts w:ascii="Verdana" w:hAnsi="Verdana"/>
                <w:sz w:val="14"/>
                <w:szCs w:val="14"/>
              </w:rPr>
              <w:t>Comprovantes de compra de créditos no mercado de carbono ou plantio de árvores nativas</w:t>
            </w:r>
            <w:r w:rsidR="003B2E82">
              <w:rPr>
                <w:rFonts w:ascii="Verdana" w:hAnsi="Verdana"/>
                <w:sz w:val="14"/>
                <w:szCs w:val="14"/>
              </w:rPr>
              <w:t>.</w:t>
            </w:r>
          </w:p>
        </w:tc>
      </w:tr>
      <w:bookmarkEnd w:id="0"/>
    </w:tbl>
    <w:p w14:paraId="5EE72535" w14:textId="77777777" w:rsidR="009F1F5A" w:rsidRPr="009F1F5A" w:rsidRDefault="009F1F5A" w:rsidP="009F1F5A">
      <w:pPr>
        <w:pStyle w:val="Ttulo1"/>
        <w:keepNext w:val="0"/>
        <w:keepLines w:val="0"/>
        <w:widowControl w:val="0"/>
        <w:spacing w:before="0" w:after="120"/>
        <w:rPr>
          <w:rFonts w:ascii="Verdana" w:hAnsi="Verdana"/>
          <w:color w:val="auto"/>
          <w:sz w:val="24"/>
          <w:szCs w:val="24"/>
        </w:rPr>
      </w:pPr>
    </w:p>
    <w:p w14:paraId="5B12D203" w14:textId="199BE8A0" w:rsidR="008F1C47" w:rsidRPr="00024457" w:rsidRDefault="008F1C47" w:rsidP="00575145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1C525B" w:themeColor="accent1" w:themeShade="80"/>
          <w:sz w:val="24"/>
          <w:szCs w:val="24"/>
        </w:rPr>
      </w:pPr>
      <w:r w:rsidRPr="00024457">
        <w:rPr>
          <w:rFonts w:ascii="Verdana" w:hAnsi="Verdana"/>
          <w:color w:val="1C525B" w:themeColor="accent1" w:themeShade="80"/>
          <w:sz w:val="24"/>
          <w:szCs w:val="24"/>
        </w:rPr>
        <w:t>Anexos</w:t>
      </w:r>
    </w:p>
    <w:tbl>
      <w:tblPr>
        <w:tblStyle w:val="Tabelacomgrade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9497"/>
      </w:tblGrid>
      <w:tr w:rsidR="00647695" w:rsidRPr="00340C4C" w14:paraId="1C3BCAF4" w14:textId="77777777" w:rsidTr="008C41C3">
        <w:tc>
          <w:tcPr>
            <w:tcW w:w="421" w:type="dxa"/>
          </w:tcPr>
          <w:p w14:paraId="3A64A117" w14:textId="041E2A65" w:rsidR="00647695" w:rsidRPr="00340C4C" w:rsidRDefault="00B85DFD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6"/>
                <w:szCs w:val="16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b/>
                <w:color w:val="404040" w:themeColor="text1" w:themeTint="BF"/>
                <w:sz w:val="16"/>
                <w:szCs w:val="16"/>
                <w:lang w:val="pt-PT" w:eastAsia="ja-JP"/>
              </w:rPr>
              <w:t>1</w:t>
            </w:r>
          </w:p>
        </w:tc>
        <w:tc>
          <w:tcPr>
            <w:tcW w:w="9497" w:type="dxa"/>
          </w:tcPr>
          <w:p w14:paraId="4184BC62" w14:textId="77777777" w:rsidR="00647695" w:rsidRPr="00340C4C" w:rsidRDefault="00647695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6"/>
                <w:szCs w:val="16"/>
                <w:lang w:val="pt-PT" w:eastAsia="ja-JP"/>
              </w:rPr>
            </w:pPr>
            <w:r w:rsidRPr="00340C4C">
              <w:rPr>
                <w:rFonts w:ascii="Verdana" w:eastAsiaTheme="minorEastAsia" w:hAnsi="Verdana" w:cstheme="minorBidi"/>
                <w:color w:val="404040" w:themeColor="text1" w:themeTint="BF"/>
                <w:sz w:val="16"/>
                <w:szCs w:val="16"/>
                <w:lang w:val="pt-PT" w:eastAsia="ja-JP"/>
              </w:rPr>
              <w:t>Arte do material de divulgação do evento (se houver)</w:t>
            </w:r>
          </w:p>
        </w:tc>
      </w:tr>
      <w:tr w:rsidR="006F5B32" w:rsidRPr="00340C4C" w14:paraId="0C7FD26C" w14:textId="77777777" w:rsidTr="008C41C3">
        <w:tc>
          <w:tcPr>
            <w:tcW w:w="421" w:type="dxa"/>
          </w:tcPr>
          <w:p w14:paraId="3CE5B3D4" w14:textId="6D3A7491" w:rsidR="006F5B32" w:rsidRPr="00340C4C" w:rsidRDefault="00B85DFD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6"/>
                <w:szCs w:val="16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b/>
                <w:color w:val="404040" w:themeColor="text1" w:themeTint="BF"/>
                <w:sz w:val="16"/>
                <w:szCs w:val="16"/>
                <w:lang w:val="pt-PT" w:eastAsia="ja-JP"/>
              </w:rPr>
              <w:t>2</w:t>
            </w:r>
          </w:p>
        </w:tc>
        <w:tc>
          <w:tcPr>
            <w:tcW w:w="9497" w:type="dxa"/>
          </w:tcPr>
          <w:p w14:paraId="5330A6E7" w14:textId="77777777" w:rsidR="006F5B32" w:rsidRPr="00340C4C" w:rsidRDefault="006F5B32" w:rsidP="00575145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6"/>
                <w:szCs w:val="16"/>
                <w:lang w:val="pt-PT" w:eastAsia="ja-JP"/>
              </w:rPr>
            </w:pPr>
            <w:r w:rsidRPr="00340C4C">
              <w:rPr>
                <w:rFonts w:ascii="Verdana" w:eastAsiaTheme="minorEastAsia" w:hAnsi="Verdana" w:cstheme="minorBidi"/>
                <w:color w:val="404040" w:themeColor="text1" w:themeTint="BF"/>
                <w:sz w:val="16"/>
                <w:szCs w:val="16"/>
                <w:lang w:val="pt-PT" w:eastAsia="ja-JP"/>
              </w:rPr>
              <w:t>Outros</w:t>
            </w:r>
          </w:p>
        </w:tc>
      </w:tr>
    </w:tbl>
    <w:p w14:paraId="24B6BBB0" w14:textId="77777777" w:rsidR="00ED779E" w:rsidRPr="00340C4C" w:rsidRDefault="00ED779E" w:rsidP="00575145">
      <w:pPr>
        <w:pStyle w:val="Commarcadores"/>
        <w:widowControl w:val="0"/>
        <w:numPr>
          <w:ilvl w:val="0"/>
          <w:numId w:val="0"/>
        </w:numPr>
        <w:spacing w:line="240" w:lineRule="auto"/>
        <w:rPr>
          <w:rFonts w:ascii="Verdana" w:hAnsi="Verdana"/>
          <w:sz w:val="16"/>
          <w:szCs w:val="16"/>
          <w:lang w:val="pt-BR" w:bidi="pt-BR"/>
        </w:rPr>
      </w:pPr>
    </w:p>
    <w:p w14:paraId="4B77D24B" w14:textId="77777777" w:rsidR="00FF239C" w:rsidRPr="00340C4C" w:rsidRDefault="00FF239C" w:rsidP="00575145">
      <w:pPr>
        <w:pStyle w:val="Commarcadores"/>
        <w:widowControl w:val="0"/>
        <w:numPr>
          <w:ilvl w:val="0"/>
          <w:numId w:val="0"/>
        </w:numPr>
        <w:spacing w:line="240" w:lineRule="auto"/>
        <w:rPr>
          <w:rFonts w:ascii="Verdana" w:hAnsi="Verdana"/>
          <w:sz w:val="16"/>
          <w:szCs w:val="16"/>
          <w:lang w:val="pt-BR" w:bidi="pt-BR"/>
        </w:rPr>
      </w:pPr>
    </w:p>
    <w:tbl>
      <w:tblPr>
        <w:tblStyle w:val="Tabelacomgrad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7"/>
        <w:gridCol w:w="489"/>
        <w:gridCol w:w="5907"/>
      </w:tblGrid>
      <w:tr w:rsidR="00AD6011" w:rsidRPr="00340C4C" w14:paraId="3FD84F85" w14:textId="77777777" w:rsidTr="00AD6011">
        <w:tc>
          <w:tcPr>
            <w:tcW w:w="3197" w:type="dxa"/>
          </w:tcPr>
          <w:p w14:paraId="4ECB6C53" w14:textId="77777777" w:rsidR="00AD6011" w:rsidRPr="00340C4C" w:rsidRDefault="00AD6011" w:rsidP="00575145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color w:val="404040" w:themeColor="text1" w:themeTint="BF"/>
                <w:sz w:val="16"/>
                <w:szCs w:val="16"/>
                <w:lang w:val="pt-PT" w:eastAsia="ja-JP"/>
              </w:rPr>
            </w:pPr>
            <w:r w:rsidRPr="00340C4C">
              <w:rPr>
                <w:rFonts w:ascii="Verdana" w:eastAsiaTheme="minorEastAsia" w:hAnsi="Verdana" w:cstheme="minorBidi"/>
                <w:color w:val="404040" w:themeColor="text1" w:themeTint="BF"/>
                <w:sz w:val="16"/>
                <w:szCs w:val="16"/>
                <w:lang w:val="pt-PT" w:eastAsia="ja-JP"/>
              </w:rPr>
              <w:t>Local e Data</w:t>
            </w:r>
          </w:p>
        </w:tc>
        <w:tc>
          <w:tcPr>
            <w:tcW w:w="489" w:type="dxa"/>
            <w:tcBorders>
              <w:top w:val="nil"/>
            </w:tcBorders>
          </w:tcPr>
          <w:p w14:paraId="6D078743" w14:textId="77777777" w:rsidR="00AD6011" w:rsidRPr="00340C4C" w:rsidRDefault="00AD6011" w:rsidP="00575145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color w:val="404040" w:themeColor="text1" w:themeTint="BF"/>
                <w:sz w:val="16"/>
                <w:szCs w:val="16"/>
                <w:lang w:val="pt-PT" w:eastAsia="ja-JP"/>
              </w:rPr>
            </w:pPr>
          </w:p>
        </w:tc>
        <w:tc>
          <w:tcPr>
            <w:tcW w:w="5907" w:type="dxa"/>
          </w:tcPr>
          <w:p w14:paraId="54DD10BF" w14:textId="77777777" w:rsidR="00AD6011" w:rsidRPr="00340C4C" w:rsidRDefault="00AD6011" w:rsidP="00575145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color w:val="404040" w:themeColor="text1" w:themeTint="BF"/>
                <w:sz w:val="16"/>
                <w:szCs w:val="16"/>
                <w:lang w:val="pt-PT" w:eastAsia="ja-JP"/>
              </w:rPr>
            </w:pPr>
            <w:r w:rsidRPr="00340C4C">
              <w:rPr>
                <w:rFonts w:ascii="Verdana" w:eastAsiaTheme="minorEastAsia" w:hAnsi="Verdana" w:cstheme="minorBidi"/>
                <w:color w:val="404040" w:themeColor="text1" w:themeTint="BF"/>
                <w:sz w:val="16"/>
                <w:szCs w:val="16"/>
                <w:lang w:val="pt-PT" w:eastAsia="ja-JP"/>
              </w:rPr>
              <w:t>Assinatura do representante(s) legal(is) d</w:t>
            </w:r>
            <w:r w:rsidR="001C53F6" w:rsidRPr="00340C4C">
              <w:rPr>
                <w:rFonts w:ascii="Verdana" w:eastAsiaTheme="minorEastAsia" w:hAnsi="Verdana" w:cstheme="minorBidi"/>
                <w:color w:val="404040" w:themeColor="text1" w:themeTint="BF"/>
                <w:sz w:val="16"/>
                <w:szCs w:val="16"/>
                <w:lang w:val="pt-PT" w:eastAsia="ja-JP"/>
              </w:rPr>
              <w:t>o proponente</w:t>
            </w:r>
          </w:p>
        </w:tc>
      </w:tr>
    </w:tbl>
    <w:p w14:paraId="6CDFBAFB" w14:textId="791B56FE" w:rsidR="003733A6" w:rsidRPr="00C9281C" w:rsidRDefault="003733A6" w:rsidP="00841203">
      <w:pPr>
        <w:pStyle w:val="Ttulo1"/>
        <w:keepNext w:val="0"/>
        <w:keepLines w:val="0"/>
        <w:widowControl w:val="0"/>
        <w:rPr>
          <w:rFonts w:ascii="Arial" w:hAnsi="Arial" w:cs="Arial"/>
          <w:b w:val="0"/>
          <w:bCs/>
          <w:color w:val="auto"/>
          <w:sz w:val="22"/>
          <w:szCs w:val="22"/>
        </w:rPr>
      </w:pPr>
    </w:p>
    <w:sectPr w:rsidR="003733A6" w:rsidRPr="00C9281C" w:rsidSect="00575145">
      <w:footerReference w:type="default" r:id="rId8"/>
      <w:headerReference w:type="first" r:id="rId9"/>
      <w:footerReference w:type="first" r:id="rId10"/>
      <w:pgSz w:w="11907" w:h="16839" w:code="9"/>
      <w:pgMar w:top="851" w:right="851" w:bottom="851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3B134" w14:textId="77777777" w:rsidR="009D399C" w:rsidRDefault="009D399C">
      <w:pPr>
        <w:spacing w:after="0"/>
      </w:pPr>
      <w:r>
        <w:separator/>
      </w:r>
    </w:p>
  </w:endnote>
  <w:endnote w:type="continuationSeparator" w:id="0">
    <w:p w14:paraId="02FC340F" w14:textId="77777777" w:rsidR="009D399C" w:rsidRDefault="009D39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MS Gothic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1266E" w14:textId="38DA3B2D" w:rsidR="00873C31" w:rsidRPr="00340C4C" w:rsidRDefault="00873C31" w:rsidP="00340C4C">
    <w:pPr>
      <w:pStyle w:val="Rodap"/>
      <w:tabs>
        <w:tab w:val="left" w:pos="9072"/>
      </w:tabs>
      <w:jc w:val="both"/>
      <w:rPr>
        <w:rFonts w:ascii="Verdana" w:hAnsi="Verdana"/>
        <w:color w:val="auto"/>
        <w:sz w:val="12"/>
        <w:szCs w:val="12"/>
      </w:rPr>
    </w:pPr>
    <w:r w:rsidRPr="00340C4C">
      <w:rPr>
        <w:rFonts w:ascii="Verdana" w:hAnsi="Verdana"/>
        <w:color w:val="auto"/>
        <w:sz w:val="12"/>
        <w:szCs w:val="12"/>
        <w:lang w:val="pt-BR" w:bidi="pt-BR"/>
      </w:rPr>
      <w:fldChar w:fldCharType="begin"/>
    </w:r>
    <w:r w:rsidRPr="00340C4C">
      <w:rPr>
        <w:rFonts w:ascii="Verdana" w:hAnsi="Verdana"/>
        <w:color w:val="auto"/>
        <w:sz w:val="12"/>
        <w:szCs w:val="12"/>
        <w:lang w:val="pt-BR" w:bidi="pt-BR"/>
      </w:rPr>
      <w:instrText xml:space="preserve"> FILENAME \* MERGEFORMAT </w:instrText>
    </w:r>
    <w:r w:rsidRPr="00340C4C">
      <w:rPr>
        <w:rFonts w:ascii="Verdana" w:hAnsi="Verdana"/>
        <w:color w:val="auto"/>
        <w:sz w:val="12"/>
        <w:szCs w:val="12"/>
        <w:lang w:val="pt-BR" w:bidi="pt-BR"/>
      </w:rPr>
      <w:fldChar w:fldCharType="separate"/>
    </w:r>
    <w:r w:rsidR="00841203">
      <w:rPr>
        <w:rFonts w:ascii="Verdana" w:hAnsi="Verdana"/>
        <w:noProof/>
        <w:color w:val="auto"/>
        <w:sz w:val="12"/>
        <w:szCs w:val="12"/>
        <w:lang w:val="pt-BR" w:bidi="pt-BR"/>
      </w:rPr>
      <w:t>02 ANEXO IA - Modelo de Plano de Trabalho de Patrocínio - EVENTO</w:t>
    </w:r>
    <w:r w:rsidRPr="00340C4C">
      <w:rPr>
        <w:rFonts w:ascii="Verdana" w:hAnsi="Verdana"/>
        <w:color w:val="auto"/>
        <w:sz w:val="12"/>
        <w:szCs w:val="12"/>
        <w:lang w:val="pt-BR" w:bidi="pt-BR"/>
      </w:rPr>
      <w:fldChar w:fldCharType="end"/>
    </w:r>
    <w:r w:rsidRPr="00340C4C">
      <w:rPr>
        <w:rFonts w:ascii="Verdana" w:hAnsi="Verdana"/>
        <w:color w:val="auto"/>
        <w:sz w:val="12"/>
        <w:szCs w:val="12"/>
        <w:lang w:val="pt-BR" w:bidi="pt-BR"/>
      </w:rPr>
      <w:tab/>
      <w:t xml:space="preserve">Página </w:t>
    </w:r>
    <w:r w:rsidRPr="00340C4C">
      <w:rPr>
        <w:rFonts w:ascii="Verdana" w:hAnsi="Verdana"/>
        <w:color w:val="auto"/>
        <w:sz w:val="12"/>
        <w:szCs w:val="12"/>
        <w:lang w:val="pt-BR" w:bidi="pt-BR"/>
      </w:rPr>
      <w:fldChar w:fldCharType="begin"/>
    </w:r>
    <w:r w:rsidRPr="00340C4C">
      <w:rPr>
        <w:rFonts w:ascii="Verdana" w:hAnsi="Verdana"/>
        <w:color w:val="auto"/>
        <w:sz w:val="12"/>
        <w:szCs w:val="12"/>
        <w:lang w:val="pt-BR" w:bidi="pt-BR"/>
      </w:rPr>
      <w:instrText xml:space="preserve"> PAGE   \* MERGEFORMAT </w:instrText>
    </w:r>
    <w:r w:rsidRPr="00340C4C">
      <w:rPr>
        <w:rFonts w:ascii="Verdana" w:hAnsi="Verdana"/>
        <w:color w:val="auto"/>
        <w:sz w:val="12"/>
        <w:szCs w:val="12"/>
        <w:lang w:val="pt-BR" w:bidi="pt-BR"/>
      </w:rPr>
      <w:fldChar w:fldCharType="separate"/>
    </w:r>
    <w:r w:rsidRPr="00340C4C">
      <w:rPr>
        <w:rFonts w:ascii="Verdana" w:hAnsi="Verdana"/>
        <w:noProof/>
        <w:color w:val="auto"/>
        <w:sz w:val="12"/>
        <w:szCs w:val="12"/>
        <w:lang w:val="pt-BR" w:bidi="pt-BR"/>
      </w:rPr>
      <w:t>1</w:t>
    </w:r>
    <w:r w:rsidRPr="00340C4C">
      <w:rPr>
        <w:rFonts w:ascii="Verdana" w:hAnsi="Verdana"/>
        <w:noProof/>
        <w:color w:val="auto"/>
        <w:sz w:val="12"/>
        <w:szCs w:val="12"/>
        <w:lang w:val="pt-BR" w:bidi="pt-B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8DA3F" w14:textId="211F3D4D" w:rsidR="00873C31" w:rsidRPr="00340C4C" w:rsidRDefault="00873C31" w:rsidP="00ED779E">
    <w:pPr>
      <w:pStyle w:val="Rodap"/>
      <w:tabs>
        <w:tab w:val="left" w:pos="9072"/>
      </w:tabs>
      <w:jc w:val="both"/>
      <w:rPr>
        <w:rFonts w:ascii="Verdana" w:hAnsi="Verdana"/>
        <w:color w:val="auto"/>
        <w:sz w:val="12"/>
        <w:szCs w:val="12"/>
      </w:rPr>
    </w:pPr>
    <w:r w:rsidRPr="00340C4C">
      <w:rPr>
        <w:rFonts w:ascii="Verdana" w:hAnsi="Verdana"/>
        <w:color w:val="auto"/>
        <w:sz w:val="12"/>
        <w:szCs w:val="12"/>
        <w:lang w:val="pt-BR" w:bidi="pt-BR"/>
      </w:rPr>
      <w:fldChar w:fldCharType="begin"/>
    </w:r>
    <w:r w:rsidRPr="00340C4C">
      <w:rPr>
        <w:rFonts w:ascii="Verdana" w:hAnsi="Verdana"/>
        <w:color w:val="auto"/>
        <w:sz w:val="12"/>
        <w:szCs w:val="12"/>
        <w:lang w:val="pt-BR" w:bidi="pt-BR"/>
      </w:rPr>
      <w:instrText xml:space="preserve"> FILENAME \* MERGEFORMAT </w:instrText>
    </w:r>
    <w:r w:rsidRPr="00340C4C">
      <w:rPr>
        <w:rFonts w:ascii="Verdana" w:hAnsi="Verdana"/>
        <w:color w:val="auto"/>
        <w:sz w:val="12"/>
        <w:szCs w:val="12"/>
        <w:lang w:val="pt-BR" w:bidi="pt-BR"/>
      </w:rPr>
      <w:fldChar w:fldCharType="separate"/>
    </w:r>
    <w:r w:rsidR="00841203">
      <w:rPr>
        <w:rFonts w:ascii="Verdana" w:hAnsi="Verdana"/>
        <w:noProof/>
        <w:color w:val="auto"/>
        <w:sz w:val="12"/>
        <w:szCs w:val="12"/>
        <w:lang w:val="pt-BR" w:bidi="pt-BR"/>
      </w:rPr>
      <w:t>02 ANEXO IA - Modelo de Plano de Trabalho de Patrocínio - EVENTO</w:t>
    </w:r>
    <w:r w:rsidRPr="00340C4C">
      <w:rPr>
        <w:rFonts w:ascii="Verdana" w:hAnsi="Verdana"/>
        <w:color w:val="auto"/>
        <w:sz w:val="12"/>
        <w:szCs w:val="12"/>
        <w:lang w:val="pt-BR" w:bidi="pt-BR"/>
      </w:rPr>
      <w:fldChar w:fldCharType="end"/>
    </w:r>
    <w:r w:rsidRPr="00340C4C">
      <w:rPr>
        <w:rFonts w:ascii="Verdana" w:hAnsi="Verdana"/>
        <w:color w:val="auto"/>
        <w:sz w:val="12"/>
        <w:szCs w:val="12"/>
        <w:lang w:val="pt-BR" w:bidi="pt-BR"/>
      </w:rPr>
      <w:tab/>
      <w:t xml:space="preserve">Página </w:t>
    </w:r>
    <w:r w:rsidRPr="00340C4C">
      <w:rPr>
        <w:rFonts w:ascii="Verdana" w:hAnsi="Verdana"/>
        <w:color w:val="auto"/>
        <w:sz w:val="12"/>
        <w:szCs w:val="12"/>
        <w:lang w:val="pt-BR" w:bidi="pt-BR"/>
      </w:rPr>
      <w:fldChar w:fldCharType="begin"/>
    </w:r>
    <w:r w:rsidRPr="00340C4C">
      <w:rPr>
        <w:rFonts w:ascii="Verdana" w:hAnsi="Verdana"/>
        <w:color w:val="auto"/>
        <w:sz w:val="12"/>
        <w:szCs w:val="12"/>
        <w:lang w:val="pt-BR" w:bidi="pt-BR"/>
      </w:rPr>
      <w:instrText xml:space="preserve"> PAGE   \* MERGEFORMAT </w:instrText>
    </w:r>
    <w:r w:rsidRPr="00340C4C">
      <w:rPr>
        <w:rFonts w:ascii="Verdana" w:hAnsi="Verdana"/>
        <w:color w:val="auto"/>
        <w:sz w:val="12"/>
        <w:szCs w:val="12"/>
        <w:lang w:val="pt-BR" w:bidi="pt-BR"/>
      </w:rPr>
      <w:fldChar w:fldCharType="separate"/>
    </w:r>
    <w:r>
      <w:rPr>
        <w:rFonts w:ascii="Verdana" w:hAnsi="Verdana"/>
        <w:color w:val="auto"/>
        <w:sz w:val="12"/>
        <w:szCs w:val="12"/>
        <w:lang w:val="pt-BR" w:bidi="pt-BR"/>
      </w:rPr>
      <w:t>2</w:t>
    </w:r>
    <w:r w:rsidRPr="00340C4C">
      <w:rPr>
        <w:rFonts w:ascii="Verdana" w:hAnsi="Verdana"/>
        <w:noProof/>
        <w:color w:val="auto"/>
        <w:sz w:val="12"/>
        <w:szCs w:val="12"/>
        <w:lang w:val="pt-BR" w:bidi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BCE27" w14:textId="77777777" w:rsidR="009D399C" w:rsidRDefault="009D399C">
      <w:pPr>
        <w:spacing w:after="0"/>
      </w:pPr>
      <w:r>
        <w:separator/>
      </w:r>
    </w:p>
  </w:footnote>
  <w:footnote w:type="continuationSeparator" w:id="0">
    <w:p w14:paraId="12FC07F4" w14:textId="77777777" w:rsidR="009D399C" w:rsidRDefault="009D399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A12D8" w14:textId="77777777" w:rsidR="00873C31" w:rsidRPr="00575145" w:rsidRDefault="00873C31" w:rsidP="00ED779E">
    <w:pPr>
      <w:pStyle w:val="Cabealho"/>
      <w:widowControl w:val="0"/>
      <w:jc w:val="center"/>
      <w:rPr>
        <w:rFonts w:ascii="Verdana" w:hAnsi="Verdana"/>
      </w:rPr>
    </w:pPr>
    <w:bookmarkStart w:id="6" w:name="_Hlk521423444"/>
    <w:bookmarkStart w:id="7" w:name="_Hlk521423445"/>
    <w:r w:rsidRPr="00575145">
      <w:rPr>
        <w:rFonts w:ascii="Verdana" w:hAnsi="Verdana"/>
        <w:noProof/>
        <w:lang w:eastAsia="pt-BR"/>
      </w:rPr>
      <w:drawing>
        <wp:inline distT="0" distB="0" distL="0" distR="0" wp14:anchorId="54FBC872" wp14:editId="5A45A51D">
          <wp:extent cx="828675" cy="809625"/>
          <wp:effectExtent l="0" t="0" r="9525" b="9525"/>
          <wp:docPr id="4" name="Imagem 4" descr="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nacional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81A10A" w14:textId="77777777" w:rsidR="00873C31" w:rsidRPr="007E54A5" w:rsidRDefault="00873C31" w:rsidP="00ED779E">
    <w:pPr>
      <w:pStyle w:val="Cabealho"/>
      <w:widowControl w:val="0"/>
      <w:spacing w:before="120" w:after="120"/>
      <w:jc w:val="center"/>
      <w:rPr>
        <w:rFonts w:ascii="Verdana" w:hAnsi="Verdana" w:cs="Times New Roman"/>
        <w:b/>
      </w:rPr>
    </w:pPr>
    <w:r w:rsidRPr="007E54A5">
      <w:rPr>
        <w:rFonts w:ascii="Verdana" w:hAnsi="Verdana" w:cs="Times New Roman"/>
        <w:b/>
      </w:rPr>
      <w:t>SERVIÇO PÚBLICO FEDERAL</w:t>
    </w:r>
  </w:p>
  <w:p w14:paraId="0F0BDBCC" w14:textId="3CDC325C" w:rsidR="00873C31" w:rsidRDefault="00873C31" w:rsidP="00ED779E">
    <w:pPr>
      <w:pStyle w:val="Cabealho"/>
      <w:widowControl w:val="0"/>
      <w:spacing w:before="120" w:after="240"/>
      <w:jc w:val="center"/>
      <w:rPr>
        <w:rFonts w:ascii="Verdana" w:hAnsi="Verdana" w:cs="Times New Roman"/>
        <w:b/>
      </w:rPr>
    </w:pPr>
    <w:r w:rsidRPr="007E54A5">
      <w:rPr>
        <w:rFonts w:ascii="Verdana" w:hAnsi="Verdana" w:cs="Times New Roman"/>
        <w:b/>
      </w:rPr>
      <w:t xml:space="preserve">CONSELHO FEDERAL DE ENGENHARIA E AGRONOMIA – </w:t>
    </w:r>
    <w:bookmarkEnd w:id="6"/>
    <w:bookmarkEnd w:id="7"/>
    <w:r w:rsidRPr="007E54A5">
      <w:rPr>
        <w:rFonts w:ascii="Verdana" w:hAnsi="Verdana" w:cs="Times New Roman"/>
        <w:b/>
      </w:rPr>
      <w:t>CONFEA</w:t>
    </w:r>
  </w:p>
  <w:p w14:paraId="6684D1AE" w14:textId="77777777" w:rsidR="00873C31" w:rsidRPr="007E54A5" w:rsidRDefault="00873C31" w:rsidP="00ED779E">
    <w:pPr>
      <w:pStyle w:val="Cabealho"/>
      <w:widowControl w:val="0"/>
      <w:jc w:val="center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Commarcadores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C864A0"/>
    <w:multiLevelType w:val="multilevel"/>
    <w:tmpl w:val="F42A8A2A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2FC5048"/>
    <w:multiLevelType w:val="multilevel"/>
    <w:tmpl w:val="04090023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D9D5ECA"/>
    <w:multiLevelType w:val="multilevel"/>
    <w:tmpl w:val="2DB03242"/>
    <w:lvl w:ilvl="0">
      <w:start w:val="1"/>
      <w:numFmt w:val="decimal"/>
      <w:pStyle w:val="Numerada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19" w15:restartNumberingAfterBreak="0">
    <w:nsid w:val="71866955"/>
    <w:multiLevelType w:val="multilevel"/>
    <w:tmpl w:val="01684A10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318655949">
    <w:abstractNumId w:val="9"/>
  </w:num>
  <w:num w:numId="2" w16cid:durableId="136997333">
    <w:abstractNumId w:val="9"/>
    <w:lvlOverride w:ilvl="0">
      <w:startOverride w:val="1"/>
    </w:lvlOverride>
  </w:num>
  <w:num w:numId="3" w16cid:durableId="1416704179">
    <w:abstractNumId w:val="9"/>
    <w:lvlOverride w:ilvl="0">
      <w:startOverride w:val="1"/>
    </w:lvlOverride>
  </w:num>
  <w:num w:numId="4" w16cid:durableId="743071505">
    <w:abstractNumId w:val="9"/>
    <w:lvlOverride w:ilvl="0">
      <w:startOverride w:val="1"/>
    </w:lvlOverride>
  </w:num>
  <w:num w:numId="5" w16cid:durableId="277225996">
    <w:abstractNumId w:val="8"/>
  </w:num>
  <w:num w:numId="6" w16cid:durableId="453406369">
    <w:abstractNumId w:val="7"/>
  </w:num>
  <w:num w:numId="7" w16cid:durableId="1491212853">
    <w:abstractNumId w:val="6"/>
  </w:num>
  <w:num w:numId="8" w16cid:durableId="449976811">
    <w:abstractNumId w:val="5"/>
  </w:num>
  <w:num w:numId="9" w16cid:durableId="556472225">
    <w:abstractNumId w:val="4"/>
  </w:num>
  <w:num w:numId="10" w16cid:durableId="77944905">
    <w:abstractNumId w:val="3"/>
  </w:num>
  <w:num w:numId="11" w16cid:durableId="1887133749">
    <w:abstractNumId w:val="2"/>
  </w:num>
  <w:num w:numId="12" w16cid:durableId="2087724766">
    <w:abstractNumId w:val="1"/>
  </w:num>
  <w:num w:numId="13" w16cid:durableId="327363967">
    <w:abstractNumId w:val="0"/>
  </w:num>
  <w:num w:numId="14" w16cid:durableId="1598054732">
    <w:abstractNumId w:val="13"/>
  </w:num>
  <w:num w:numId="15" w16cid:durableId="1176574648">
    <w:abstractNumId w:val="16"/>
  </w:num>
  <w:num w:numId="16" w16cid:durableId="1110321610">
    <w:abstractNumId w:val="12"/>
  </w:num>
  <w:num w:numId="17" w16cid:durableId="549149493">
    <w:abstractNumId w:val="15"/>
  </w:num>
  <w:num w:numId="18" w16cid:durableId="2126922842">
    <w:abstractNumId w:val="10"/>
  </w:num>
  <w:num w:numId="19" w16cid:durableId="1727101046">
    <w:abstractNumId w:val="19"/>
  </w:num>
  <w:num w:numId="20" w16cid:durableId="1210844220">
    <w:abstractNumId w:val="17"/>
  </w:num>
  <w:num w:numId="21" w16cid:durableId="178395130">
    <w:abstractNumId w:val="11"/>
  </w:num>
  <w:num w:numId="22" w16cid:durableId="1709259661">
    <w:abstractNumId w:val="14"/>
  </w:num>
  <w:num w:numId="23" w16cid:durableId="1146818647">
    <w:abstractNumId w:val="18"/>
  </w:num>
  <w:num w:numId="24" w16cid:durableId="5296083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7ED"/>
    <w:rsid w:val="00001757"/>
    <w:rsid w:val="00024457"/>
    <w:rsid w:val="0006157B"/>
    <w:rsid w:val="0006451B"/>
    <w:rsid w:val="00067371"/>
    <w:rsid w:val="000A4F59"/>
    <w:rsid w:val="000B6EEC"/>
    <w:rsid w:val="000F37DB"/>
    <w:rsid w:val="000F6415"/>
    <w:rsid w:val="00103C8B"/>
    <w:rsid w:val="00127EC8"/>
    <w:rsid w:val="00141A4C"/>
    <w:rsid w:val="001554E7"/>
    <w:rsid w:val="00191307"/>
    <w:rsid w:val="00191486"/>
    <w:rsid w:val="001B29CF"/>
    <w:rsid w:val="001C53F6"/>
    <w:rsid w:val="001E7A90"/>
    <w:rsid w:val="001F5583"/>
    <w:rsid w:val="002275DE"/>
    <w:rsid w:val="00254652"/>
    <w:rsid w:val="00254E99"/>
    <w:rsid w:val="0028220F"/>
    <w:rsid w:val="002B0643"/>
    <w:rsid w:val="00320FB7"/>
    <w:rsid w:val="00321DBF"/>
    <w:rsid w:val="00340C4C"/>
    <w:rsid w:val="00343A4D"/>
    <w:rsid w:val="003526BF"/>
    <w:rsid w:val="003526F5"/>
    <w:rsid w:val="00356C14"/>
    <w:rsid w:val="003733A6"/>
    <w:rsid w:val="00380D9C"/>
    <w:rsid w:val="00382FC4"/>
    <w:rsid w:val="0038603D"/>
    <w:rsid w:val="00391B2F"/>
    <w:rsid w:val="003A1B1E"/>
    <w:rsid w:val="003A751F"/>
    <w:rsid w:val="003B2E82"/>
    <w:rsid w:val="003B396F"/>
    <w:rsid w:val="003C1246"/>
    <w:rsid w:val="003D31DB"/>
    <w:rsid w:val="00416E1D"/>
    <w:rsid w:val="00444872"/>
    <w:rsid w:val="004515F3"/>
    <w:rsid w:val="00467114"/>
    <w:rsid w:val="004A797D"/>
    <w:rsid w:val="004D475B"/>
    <w:rsid w:val="004E0CEA"/>
    <w:rsid w:val="004F5654"/>
    <w:rsid w:val="00500F61"/>
    <w:rsid w:val="00575145"/>
    <w:rsid w:val="00576DA3"/>
    <w:rsid w:val="00584F1A"/>
    <w:rsid w:val="00585A0C"/>
    <w:rsid w:val="005A7655"/>
    <w:rsid w:val="005B7FA0"/>
    <w:rsid w:val="005C5C6B"/>
    <w:rsid w:val="005E58CD"/>
    <w:rsid w:val="00617B26"/>
    <w:rsid w:val="006270A9"/>
    <w:rsid w:val="00647695"/>
    <w:rsid w:val="00653395"/>
    <w:rsid w:val="00675956"/>
    <w:rsid w:val="00681034"/>
    <w:rsid w:val="00684676"/>
    <w:rsid w:val="006972CD"/>
    <w:rsid w:val="006C5A7E"/>
    <w:rsid w:val="006F0D89"/>
    <w:rsid w:val="006F5AD5"/>
    <w:rsid w:val="006F5B32"/>
    <w:rsid w:val="00707249"/>
    <w:rsid w:val="00734DAC"/>
    <w:rsid w:val="00767D83"/>
    <w:rsid w:val="007E54A5"/>
    <w:rsid w:val="007E5D0F"/>
    <w:rsid w:val="007F360C"/>
    <w:rsid w:val="00816216"/>
    <w:rsid w:val="0082119C"/>
    <w:rsid w:val="00823F58"/>
    <w:rsid w:val="0083706D"/>
    <w:rsid w:val="00841203"/>
    <w:rsid w:val="008676F7"/>
    <w:rsid w:val="00873C31"/>
    <w:rsid w:val="00876F23"/>
    <w:rsid w:val="0087734B"/>
    <w:rsid w:val="008928F1"/>
    <w:rsid w:val="008C41C3"/>
    <w:rsid w:val="008D34FC"/>
    <w:rsid w:val="008E10D6"/>
    <w:rsid w:val="008F1C47"/>
    <w:rsid w:val="00901C75"/>
    <w:rsid w:val="00924B6E"/>
    <w:rsid w:val="00931E8E"/>
    <w:rsid w:val="00932BAF"/>
    <w:rsid w:val="00934398"/>
    <w:rsid w:val="009373AC"/>
    <w:rsid w:val="00952B28"/>
    <w:rsid w:val="009531AC"/>
    <w:rsid w:val="009637EA"/>
    <w:rsid w:val="009A1B0B"/>
    <w:rsid w:val="009B0136"/>
    <w:rsid w:val="009D399C"/>
    <w:rsid w:val="009D3C24"/>
    <w:rsid w:val="009D5933"/>
    <w:rsid w:val="009F1F5A"/>
    <w:rsid w:val="009F6737"/>
    <w:rsid w:val="00A33570"/>
    <w:rsid w:val="00A42D8D"/>
    <w:rsid w:val="00A64D21"/>
    <w:rsid w:val="00A84A7F"/>
    <w:rsid w:val="00AA6965"/>
    <w:rsid w:val="00AB0EE7"/>
    <w:rsid w:val="00AD2767"/>
    <w:rsid w:val="00AD31AE"/>
    <w:rsid w:val="00AD6011"/>
    <w:rsid w:val="00AE6638"/>
    <w:rsid w:val="00AF64E1"/>
    <w:rsid w:val="00B06C56"/>
    <w:rsid w:val="00B700BD"/>
    <w:rsid w:val="00B73179"/>
    <w:rsid w:val="00B804BE"/>
    <w:rsid w:val="00B8331E"/>
    <w:rsid w:val="00B85DFD"/>
    <w:rsid w:val="00B907ED"/>
    <w:rsid w:val="00BA0A29"/>
    <w:rsid w:val="00BD593B"/>
    <w:rsid w:val="00BD768D"/>
    <w:rsid w:val="00BE33F6"/>
    <w:rsid w:val="00BE6215"/>
    <w:rsid w:val="00C47503"/>
    <w:rsid w:val="00C54176"/>
    <w:rsid w:val="00C61F8E"/>
    <w:rsid w:val="00C74EAB"/>
    <w:rsid w:val="00C9281C"/>
    <w:rsid w:val="00C939DC"/>
    <w:rsid w:val="00CA35D0"/>
    <w:rsid w:val="00CF2BD4"/>
    <w:rsid w:val="00CF6224"/>
    <w:rsid w:val="00D0391D"/>
    <w:rsid w:val="00D26F7F"/>
    <w:rsid w:val="00D37D7B"/>
    <w:rsid w:val="00D518B8"/>
    <w:rsid w:val="00D66023"/>
    <w:rsid w:val="00D80D84"/>
    <w:rsid w:val="00DA7962"/>
    <w:rsid w:val="00DB27DF"/>
    <w:rsid w:val="00DB5C5F"/>
    <w:rsid w:val="00DC192B"/>
    <w:rsid w:val="00DC23AE"/>
    <w:rsid w:val="00DC579C"/>
    <w:rsid w:val="00DE431D"/>
    <w:rsid w:val="00E14FBF"/>
    <w:rsid w:val="00E17A24"/>
    <w:rsid w:val="00E46920"/>
    <w:rsid w:val="00E81EEE"/>
    <w:rsid w:val="00E831AB"/>
    <w:rsid w:val="00E83E4B"/>
    <w:rsid w:val="00E93E38"/>
    <w:rsid w:val="00EA4050"/>
    <w:rsid w:val="00EB1BB8"/>
    <w:rsid w:val="00EB7C53"/>
    <w:rsid w:val="00EC69AD"/>
    <w:rsid w:val="00ED3203"/>
    <w:rsid w:val="00ED779E"/>
    <w:rsid w:val="00EF18F4"/>
    <w:rsid w:val="00F039B5"/>
    <w:rsid w:val="00F2787E"/>
    <w:rsid w:val="00F3465D"/>
    <w:rsid w:val="00F34751"/>
    <w:rsid w:val="00F4511E"/>
    <w:rsid w:val="00F623A0"/>
    <w:rsid w:val="00F822A0"/>
    <w:rsid w:val="00F84302"/>
    <w:rsid w:val="00F860DF"/>
    <w:rsid w:val="00F96B5F"/>
    <w:rsid w:val="00FA3B72"/>
    <w:rsid w:val="00FB6698"/>
    <w:rsid w:val="00FC598A"/>
    <w:rsid w:val="00FF13A9"/>
    <w:rsid w:val="00FF239C"/>
    <w:rsid w:val="00F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4F6FE"/>
  <w15:chartTrackingRefBased/>
  <w15:docId w15:val="{24C44C0E-C97B-400C-9612-36F2DC52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pt-PT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9CF"/>
  </w:style>
  <w:style w:type="paragraph" w:styleId="Ttulo1">
    <w:name w:val="heading 1"/>
    <w:basedOn w:val="Normal"/>
    <w:link w:val="Ttulo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27EC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A7B88" w:themeColor="accent1" w:themeShade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tuloChar">
    <w:name w:val="Título Char"/>
    <w:basedOn w:val="Fontepargpadro"/>
    <w:link w:val="Ttulo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TextodoEspaoReservado">
    <w:name w:val="Placeholder Text"/>
    <w:basedOn w:val="Fontepargpadro"/>
    <w:uiPriority w:val="99"/>
    <w:semiHidden/>
    <w:rsid w:val="00E83E4B"/>
    <w:rPr>
      <w:color w:val="393939" w:themeColor="text2" w:themeShade="BF"/>
    </w:rPr>
  </w:style>
  <w:style w:type="paragraph" w:styleId="Commarcadores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Cabealho">
    <w:name w:val="header"/>
    <w:basedOn w:val="Normal"/>
    <w:link w:val="CabealhoChar"/>
    <w:unhideWhenUsed/>
    <w:pPr>
      <w:spacing w:after="0"/>
    </w:pPr>
  </w:style>
  <w:style w:type="character" w:customStyle="1" w:styleId="CabealhoChar">
    <w:name w:val="Cabeçalho Char"/>
    <w:basedOn w:val="Fontepargpadro"/>
    <w:link w:val="Cabealho"/>
  </w:style>
  <w:style w:type="paragraph" w:styleId="Rodap">
    <w:name w:val="footer"/>
    <w:basedOn w:val="Normal"/>
    <w:link w:val="Rodap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RodapChar">
    <w:name w:val="Rodapé Char"/>
    <w:basedOn w:val="Fontepargpadro"/>
    <w:link w:val="Rodap"/>
    <w:uiPriority w:val="99"/>
    <w:rsid w:val="00681034"/>
    <w:rPr>
      <w:color w:val="2A7B88" w:themeColor="accent1" w:themeShade="BF"/>
    </w:rPr>
  </w:style>
  <w:style w:type="character" w:customStyle="1" w:styleId="Ttulo1Char">
    <w:name w:val="Título 1 Char"/>
    <w:basedOn w:val="Fontepargpadro"/>
    <w:link w:val="Ttulo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contextualSpacing w:val="0"/>
      <w:outlineLvl w:val="9"/>
    </w:pPr>
  </w:style>
  <w:style w:type="character" w:styleId="nfaseIntensa">
    <w:name w:val="Intense Emphasis"/>
    <w:basedOn w:val="Fontepargpadro"/>
    <w:uiPriority w:val="21"/>
    <w:semiHidden/>
    <w:unhideWhenUsed/>
    <w:qFormat/>
    <w:rPr>
      <w:i/>
      <w:iCs/>
      <w:color w:val="2A7B88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Pr>
      <w:i/>
      <w:iCs/>
      <w:color w:val="2A7B88" w:themeColor="accent1" w:themeShade="BF"/>
    </w:rPr>
  </w:style>
  <w:style w:type="paragraph" w:styleId="Numerada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Fontepargpadro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83E4B"/>
    <w:rPr>
      <w:szCs w:val="16"/>
    </w:rPr>
  </w:style>
  <w:style w:type="paragraph" w:styleId="Textoembloco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83E4B"/>
    <w:rPr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8220F"/>
    <w:rPr>
      <w:sz w:val="22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220F"/>
    <w:rPr>
      <w:rFonts w:ascii="Segoe UI" w:hAnsi="Segoe UI" w:cs="Segoe UI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220F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220F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220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220F"/>
    <w:rPr>
      <w:b/>
      <w:bCs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8220F"/>
    <w:rPr>
      <w:szCs w:val="20"/>
    </w:rPr>
  </w:style>
  <w:style w:type="paragraph" w:styleId="Remetente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8220F"/>
    <w:rPr>
      <w:szCs w:val="20"/>
    </w:rPr>
  </w:style>
  <w:style w:type="character" w:styleId="CdigoHTML">
    <w:name w:val="HTML Code"/>
    <w:basedOn w:val="Fontepargpadro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TecladoHTML">
    <w:name w:val="HTML Keyboard"/>
    <w:basedOn w:val="Fontepargpadro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8220F"/>
    <w:rPr>
      <w:rFonts w:ascii="Consolas" w:hAnsi="Consolas"/>
      <w:szCs w:val="20"/>
    </w:rPr>
  </w:style>
  <w:style w:type="character" w:styleId="MquinadeescreverHTML">
    <w:name w:val="HTML Typewriter"/>
    <w:basedOn w:val="Fontepargpadro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Textodemacro">
    <w:name w:val="macro"/>
    <w:link w:val="Textodemacro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8220F"/>
    <w:rPr>
      <w:rFonts w:ascii="Consolas" w:hAnsi="Consolas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8220F"/>
    <w:rPr>
      <w:rFonts w:ascii="Consolas" w:hAnsi="Consolas"/>
      <w:szCs w:val="21"/>
    </w:rPr>
  </w:style>
  <w:style w:type="table" w:styleId="Tabelacomgrade">
    <w:name w:val="Table Grid"/>
    <w:basedOn w:val="Tabelanormal"/>
    <w:uiPriority w:val="39"/>
    <w:rsid w:val="00B907E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NDES">
    <w:name w:val="BNDES"/>
    <w:basedOn w:val="Normal"/>
    <w:rsid w:val="00B907ED"/>
    <w:pPr>
      <w:spacing w:after="0"/>
      <w:jc w:val="both"/>
    </w:pPr>
    <w:rPr>
      <w:rFonts w:ascii="Optimum" w:eastAsia="Times New Roman" w:hAnsi="Optimum" w:cs="Times New Roman"/>
      <w:color w:val="auto"/>
      <w:sz w:val="24"/>
      <w:szCs w:val="24"/>
      <w:lang w:val="pt-BR"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AB0EE7"/>
    <w:pPr>
      <w:spacing w:after="0"/>
    </w:pPr>
    <w:rPr>
      <w:rFonts w:eastAsiaTheme="minorHAnsi"/>
      <w:color w:val="auto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D0391D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127EC8"/>
    <w:rPr>
      <w:rFonts w:asciiTheme="majorHAnsi" w:eastAsiaTheme="majorEastAsia" w:hAnsiTheme="majorHAnsi" w:cstheme="majorBidi"/>
      <w:i/>
      <w:iCs/>
      <w:color w:val="2A7B88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127EC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pt-BR" w:eastAsia="pt-BR"/>
    </w:rPr>
  </w:style>
  <w:style w:type="character" w:customStyle="1" w:styleId="apple-style-span">
    <w:name w:val="apple-style-span"/>
    <w:basedOn w:val="Fontepargpadro"/>
    <w:rsid w:val="005E5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1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cila\AppData\Roaming\Microsoft\Templates\Curr&#237;culo%20(colorido)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08C10-3D27-4182-BA82-F45AC7C82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Currículo (colorido).dotx</Template>
  <TotalTime>14</TotalTime>
  <Pages>4</Pages>
  <Words>1299</Words>
  <Characters>7016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Pricila Maria Fraga Ferreira</dc:creator>
  <cp:keywords/>
  <cp:lastModifiedBy>Adahiuton Milton Belloti</cp:lastModifiedBy>
  <cp:revision>14</cp:revision>
  <cp:lastPrinted>2020-11-16T17:42:00Z</cp:lastPrinted>
  <dcterms:created xsi:type="dcterms:W3CDTF">2021-04-23T19:09:00Z</dcterms:created>
  <dcterms:modified xsi:type="dcterms:W3CDTF">2023-07-07T19:31:00Z</dcterms:modified>
  <cp:version/>
</cp:coreProperties>
</file>